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8A60" w14:textId="77777777" w:rsidR="00936029" w:rsidRDefault="00451495" w:rsidP="00451495">
      <w:pPr>
        <w:pStyle w:val="Titel"/>
      </w:pPr>
      <w:r>
        <w:t>Antragsblatt</w:t>
      </w:r>
    </w:p>
    <w:p w14:paraId="3D496F0D" w14:textId="77777777" w:rsidR="00451495" w:rsidRDefault="00451495" w:rsidP="00451495">
      <w:pPr>
        <w:pStyle w:val="berschrift3"/>
      </w:pPr>
    </w:p>
    <w:tbl>
      <w:tblPr>
        <w:tblStyle w:val="Tabellenraster"/>
        <w:tblW w:w="0" w:type="auto"/>
        <w:tblLook w:val="04A0" w:firstRow="1" w:lastRow="0" w:firstColumn="1" w:lastColumn="0" w:noHBand="0" w:noVBand="1"/>
      </w:tblPr>
      <w:tblGrid>
        <w:gridCol w:w="2689"/>
        <w:gridCol w:w="6373"/>
      </w:tblGrid>
      <w:tr w:rsidR="00451495" w14:paraId="3CB2C345" w14:textId="77777777" w:rsidTr="00DD7CE6">
        <w:trPr>
          <w:trHeight w:val="504"/>
        </w:trPr>
        <w:tc>
          <w:tcPr>
            <w:tcW w:w="2689" w:type="dxa"/>
            <w:tcBorders>
              <w:top w:val="single" w:sz="4" w:space="0" w:color="B10932" w:themeColor="accent1"/>
              <w:left w:val="single" w:sz="4" w:space="0" w:color="B10932" w:themeColor="accent1"/>
              <w:bottom w:val="dotted" w:sz="4" w:space="0" w:color="B10932" w:themeColor="accent1"/>
              <w:right w:val="dotted" w:sz="4" w:space="0" w:color="B10932" w:themeColor="accent1"/>
            </w:tcBorders>
            <w:shd w:val="clear" w:color="auto" w:fill="DFDFDF" w:themeFill="background1" w:themeFillShade="E6"/>
            <w:vAlign w:val="center"/>
          </w:tcPr>
          <w:p w14:paraId="45360809" w14:textId="77777777" w:rsidR="00451495" w:rsidRPr="00321F8C" w:rsidRDefault="00451495" w:rsidP="00AD5F23">
            <w:pPr>
              <w:ind w:left="164"/>
              <w:rPr>
                <w:rFonts w:asciiTheme="majorHAnsi" w:hAnsiTheme="majorHAnsi"/>
                <w:caps/>
                <w:color w:val="000000" w:themeColor="text1"/>
                <w:sz w:val="24"/>
                <w:szCs w:val="24"/>
              </w:rPr>
            </w:pPr>
            <w:r w:rsidRPr="00321F8C">
              <w:rPr>
                <w:rFonts w:asciiTheme="majorHAnsi" w:hAnsiTheme="majorHAnsi"/>
                <w:caps/>
                <w:color w:val="000000" w:themeColor="text1"/>
                <w:sz w:val="24"/>
                <w:szCs w:val="24"/>
              </w:rPr>
              <w:t>Traktandum Nr.</w:t>
            </w:r>
          </w:p>
        </w:tc>
        <w:tc>
          <w:tcPr>
            <w:tcW w:w="6373" w:type="dxa"/>
            <w:tcBorders>
              <w:top w:val="single" w:sz="4" w:space="0" w:color="B10932" w:themeColor="accent1"/>
              <w:left w:val="dotted" w:sz="4" w:space="0" w:color="B10932" w:themeColor="accent1"/>
              <w:bottom w:val="dotted" w:sz="4" w:space="0" w:color="B10932" w:themeColor="accent1"/>
              <w:right w:val="single" w:sz="4" w:space="0" w:color="B10932" w:themeColor="accent1"/>
            </w:tcBorders>
            <w:vAlign w:val="center"/>
          </w:tcPr>
          <w:p w14:paraId="44DF1198" w14:textId="0FBF234D" w:rsidR="00451495" w:rsidRDefault="00BF477B" w:rsidP="00321F8C">
            <w:r>
              <w:t xml:space="preserve">4a Antrag Finanzreglement Auslandssemester Spesen  </w:t>
            </w:r>
          </w:p>
        </w:tc>
      </w:tr>
      <w:tr w:rsidR="00451495" w14:paraId="6616DCB1" w14:textId="77777777" w:rsidTr="00DD7CE6">
        <w:trPr>
          <w:trHeight w:val="1260"/>
        </w:trPr>
        <w:tc>
          <w:tcPr>
            <w:tcW w:w="2689" w:type="dxa"/>
            <w:tcBorders>
              <w:top w:val="dotted" w:sz="4" w:space="0" w:color="B10932" w:themeColor="accent1"/>
              <w:left w:val="single" w:sz="4" w:space="0" w:color="B10932" w:themeColor="accent1"/>
              <w:bottom w:val="single" w:sz="4" w:space="0" w:color="B10932" w:themeColor="accent1"/>
              <w:right w:val="dotted" w:sz="4" w:space="0" w:color="B10932" w:themeColor="accent1"/>
            </w:tcBorders>
            <w:shd w:val="clear" w:color="auto" w:fill="DFDFDF" w:themeFill="background1" w:themeFillShade="E6"/>
            <w:vAlign w:val="center"/>
          </w:tcPr>
          <w:p w14:paraId="30F9F9BF" w14:textId="77777777" w:rsidR="00451495" w:rsidRPr="00321F8C" w:rsidRDefault="00451495" w:rsidP="00AD5F23">
            <w:pPr>
              <w:ind w:left="164"/>
              <w:rPr>
                <w:rFonts w:asciiTheme="majorHAnsi" w:hAnsiTheme="majorHAnsi"/>
                <w:caps/>
                <w:color w:val="000000" w:themeColor="text1"/>
                <w:sz w:val="24"/>
                <w:szCs w:val="24"/>
              </w:rPr>
            </w:pPr>
            <w:r w:rsidRPr="00321F8C">
              <w:rPr>
                <w:rFonts w:asciiTheme="majorHAnsi" w:hAnsiTheme="majorHAnsi"/>
                <w:caps/>
                <w:color w:val="000000" w:themeColor="text1"/>
                <w:sz w:val="24"/>
                <w:szCs w:val="24"/>
              </w:rPr>
              <w:t>Bezeichnung</w:t>
            </w:r>
          </w:p>
        </w:tc>
        <w:tc>
          <w:tcPr>
            <w:tcW w:w="6373" w:type="dxa"/>
            <w:tcBorders>
              <w:top w:val="dotted" w:sz="4" w:space="0" w:color="B10932" w:themeColor="accent1"/>
              <w:left w:val="dotted" w:sz="4" w:space="0" w:color="B10932" w:themeColor="accent1"/>
              <w:bottom w:val="single" w:sz="4" w:space="0" w:color="B10932" w:themeColor="accent1"/>
              <w:right w:val="single" w:sz="4" w:space="0" w:color="B10932" w:themeColor="accent1"/>
            </w:tcBorders>
            <w:vAlign w:val="center"/>
          </w:tcPr>
          <w:p w14:paraId="00EED966" w14:textId="29BE12CE" w:rsidR="00451495" w:rsidRDefault="0021148F" w:rsidP="00321F8C">
            <w:r>
              <w:t xml:space="preserve">Anpassung </w:t>
            </w:r>
            <w:proofErr w:type="spellStart"/>
            <w:proofErr w:type="gramStart"/>
            <w:r>
              <w:t>students.fhnw</w:t>
            </w:r>
            <w:proofErr w:type="spellEnd"/>
            <w:proofErr w:type="gramEnd"/>
            <w:r>
              <w:t xml:space="preserve"> Finanzreglement Auslandssemester Spesen  </w:t>
            </w:r>
          </w:p>
        </w:tc>
      </w:tr>
      <w:tr w:rsidR="00DD7CE6" w14:paraId="288C0DAF" w14:textId="77777777" w:rsidTr="00DD7CE6">
        <w:trPr>
          <w:trHeight w:val="1260"/>
        </w:trPr>
        <w:tc>
          <w:tcPr>
            <w:tcW w:w="2689" w:type="dxa"/>
            <w:tcBorders>
              <w:top w:val="dotted" w:sz="4" w:space="0" w:color="B10932" w:themeColor="accent1"/>
              <w:left w:val="single" w:sz="4" w:space="0" w:color="B10932" w:themeColor="accent1"/>
              <w:bottom w:val="single" w:sz="4" w:space="0" w:color="B10932" w:themeColor="accent1"/>
              <w:right w:val="dotted" w:sz="4" w:space="0" w:color="B10932" w:themeColor="accent1"/>
            </w:tcBorders>
            <w:shd w:val="clear" w:color="auto" w:fill="DFDFDF" w:themeFill="background1" w:themeFillShade="E6"/>
            <w:vAlign w:val="center"/>
          </w:tcPr>
          <w:p w14:paraId="161D6CD0" w14:textId="77777777" w:rsidR="00DD7CE6" w:rsidRPr="00321F8C" w:rsidRDefault="00DD7CE6" w:rsidP="00AD5F23">
            <w:pPr>
              <w:ind w:left="164"/>
              <w:rPr>
                <w:rFonts w:asciiTheme="majorHAnsi" w:hAnsiTheme="majorHAnsi"/>
                <w:caps/>
                <w:color w:val="000000" w:themeColor="text1"/>
                <w:sz w:val="24"/>
                <w:szCs w:val="24"/>
              </w:rPr>
            </w:pPr>
            <w:r>
              <w:rPr>
                <w:rFonts w:asciiTheme="majorHAnsi" w:hAnsiTheme="majorHAnsi"/>
                <w:caps/>
                <w:color w:val="000000" w:themeColor="text1"/>
                <w:sz w:val="24"/>
                <w:szCs w:val="24"/>
              </w:rPr>
              <w:t>Antragsstellendes Gremium / Mitglied</w:t>
            </w:r>
          </w:p>
        </w:tc>
        <w:tc>
          <w:tcPr>
            <w:tcW w:w="6373" w:type="dxa"/>
            <w:tcBorders>
              <w:top w:val="dotted" w:sz="4" w:space="0" w:color="B10932" w:themeColor="accent1"/>
              <w:left w:val="dotted" w:sz="4" w:space="0" w:color="B10932" w:themeColor="accent1"/>
              <w:bottom w:val="single" w:sz="4" w:space="0" w:color="B10932" w:themeColor="accent1"/>
              <w:right w:val="single" w:sz="4" w:space="0" w:color="B10932" w:themeColor="accent1"/>
            </w:tcBorders>
            <w:vAlign w:val="center"/>
          </w:tcPr>
          <w:p w14:paraId="01E425D5" w14:textId="2A2824D6" w:rsidR="00DD7CE6" w:rsidRDefault="00C56DDE" w:rsidP="00321F8C">
            <w:r>
              <w:t>Vorstand und Geschäftsstelle (Nuria Regensburger)</w:t>
            </w:r>
          </w:p>
        </w:tc>
      </w:tr>
      <w:tr w:rsidR="00451495" w14:paraId="069B054C" w14:textId="77777777" w:rsidTr="00DD7CE6">
        <w:trPr>
          <w:trHeight w:val="378"/>
        </w:trPr>
        <w:tc>
          <w:tcPr>
            <w:tcW w:w="2689" w:type="dxa"/>
            <w:tcBorders>
              <w:top w:val="single" w:sz="4" w:space="0" w:color="B10932" w:themeColor="accent1"/>
              <w:left w:val="single" w:sz="4" w:space="0" w:color="FFFFFF"/>
              <w:bottom w:val="single" w:sz="4" w:space="0" w:color="B10932" w:themeColor="accent1"/>
              <w:right w:val="single" w:sz="4" w:space="0" w:color="FFFFFF"/>
            </w:tcBorders>
          </w:tcPr>
          <w:p w14:paraId="1FF5B9FC" w14:textId="77777777" w:rsidR="00451495" w:rsidRPr="00321F8C" w:rsidRDefault="00451495" w:rsidP="00AD5F23">
            <w:pPr>
              <w:ind w:left="164"/>
              <w:rPr>
                <w:rFonts w:asciiTheme="majorHAnsi" w:hAnsiTheme="majorHAnsi"/>
                <w:caps/>
                <w:color w:val="000000" w:themeColor="text1"/>
                <w:sz w:val="24"/>
                <w:szCs w:val="24"/>
              </w:rPr>
            </w:pPr>
          </w:p>
        </w:tc>
        <w:tc>
          <w:tcPr>
            <w:tcW w:w="6373" w:type="dxa"/>
            <w:tcBorders>
              <w:top w:val="single" w:sz="4" w:space="0" w:color="B10932" w:themeColor="accent1"/>
              <w:left w:val="single" w:sz="4" w:space="0" w:color="FFFFFF"/>
              <w:bottom w:val="single" w:sz="4" w:space="0" w:color="B10932" w:themeColor="accent1"/>
              <w:right w:val="single" w:sz="4" w:space="0" w:color="FFFFFF"/>
            </w:tcBorders>
          </w:tcPr>
          <w:p w14:paraId="30ECC6FF" w14:textId="77777777" w:rsidR="00451495" w:rsidRDefault="00451495" w:rsidP="00451495"/>
        </w:tc>
      </w:tr>
      <w:tr w:rsidR="00451495" w14:paraId="30B20670" w14:textId="77777777" w:rsidTr="00DD7CE6">
        <w:trPr>
          <w:trHeight w:val="1512"/>
        </w:trPr>
        <w:tc>
          <w:tcPr>
            <w:tcW w:w="2689" w:type="dxa"/>
            <w:tcBorders>
              <w:top w:val="single" w:sz="4" w:space="0" w:color="B10932" w:themeColor="accent1"/>
              <w:left w:val="single" w:sz="4" w:space="0" w:color="B10932" w:themeColor="accent1"/>
              <w:bottom w:val="dotted" w:sz="4" w:space="0" w:color="B10932" w:themeColor="accent1"/>
              <w:right w:val="dotted" w:sz="4" w:space="0" w:color="B10932" w:themeColor="accent1"/>
            </w:tcBorders>
            <w:shd w:val="clear" w:color="auto" w:fill="DFDFDF" w:themeFill="background1" w:themeFillShade="E6"/>
            <w:vAlign w:val="center"/>
          </w:tcPr>
          <w:p w14:paraId="0426F43A" w14:textId="77777777" w:rsidR="00451495" w:rsidRPr="00321F8C" w:rsidRDefault="00451495" w:rsidP="00AD5F23">
            <w:pPr>
              <w:ind w:left="164"/>
              <w:rPr>
                <w:rFonts w:asciiTheme="majorHAnsi" w:hAnsiTheme="majorHAnsi"/>
                <w:caps/>
                <w:color w:val="000000" w:themeColor="text1"/>
                <w:sz w:val="24"/>
                <w:szCs w:val="24"/>
              </w:rPr>
            </w:pPr>
            <w:r w:rsidRPr="00321F8C">
              <w:rPr>
                <w:rFonts w:asciiTheme="majorHAnsi" w:hAnsiTheme="majorHAnsi"/>
                <w:caps/>
                <w:color w:val="000000" w:themeColor="text1"/>
                <w:sz w:val="24"/>
                <w:szCs w:val="24"/>
              </w:rPr>
              <w:t>Text</w:t>
            </w:r>
          </w:p>
        </w:tc>
        <w:tc>
          <w:tcPr>
            <w:tcW w:w="6373" w:type="dxa"/>
            <w:tcBorders>
              <w:top w:val="single" w:sz="4" w:space="0" w:color="B10932" w:themeColor="accent1"/>
              <w:left w:val="dotted" w:sz="4" w:space="0" w:color="B10932" w:themeColor="accent1"/>
              <w:bottom w:val="dotted" w:sz="4" w:space="0" w:color="B10932" w:themeColor="accent1"/>
              <w:right w:val="single" w:sz="4" w:space="0" w:color="B10932" w:themeColor="accent1"/>
            </w:tcBorders>
            <w:vAlign w:val="center"/>
          </w:tcPr>
          <w:p w14:paraId="1FF07941" w14:textId="77777777" w:rsidR="00451495" w:rsidRDefault="00B3034A" w:rsidP="00321F8C">
            <w:r>
              <w:t>Ergänzung des Art. 12 bezüglich der Spesen:</w:t>
            </w:r>
          </w:p>
          <w:p w14:paraId="42C00AAF" w14:textId="77777777" w:rsidR="00B3034A" w:rsidRDefault="00B3034A" w:rsidP="00321F8C"/>
          <w:p w14:paraId="36BDB0A6" w14:textId="77777777" w:rsidR="00B3034A" w:rsidRPr="00AD381F" w:rsidRDefault="00B3034A" w:rsidP="00321F8C">
            <w:pPr>
              <w:rPr>
                <w:i/>
                <w:iCs/>
              </w:rPr>
            </w:pPr>
            <w:r w:rsidRPr="00AD381F">
              <w:rPr>
                <w:i/>
                <w:iCs/>
              </w:rPr>
              <w:t>«</w:t>
            </w:r>
            <w:r w:rsidRPr="00AD381F">
              <w:rPr>
                <w:i/>
                <w:iCs/>
              </w:rPr>
              <w:t xml:space="preserve">Angestellte der </w:t>
            </w:r>
            <w:proofErr w:type="spellStart"/>
            <w:proofErr w:type="gramStart"/>
            <w:r w:rsidRPr="00AD381F">
              <w:rPr>
                <w:i/>
                <w:iCs/>
              </w:rPr>
              <w:t>students.fhnw</w:t>
            </w:r>
            <w:proofErr w:type="spellEnd"/>
            <w:proofErr w:type="gramEnd"/>
            <w:r w:rsidRPr="00AD381F">
              <w:rPr>
                <w:i/>
                <w:iCs/>
              </w:rPr>
              <w:t>, die sich aufgrund und im Rahmen ihres Studiums im Ausland aufhalten, erhalten die Reisekosten für die Hin- und Rückreise (Ausland-Schweiz-Ausland) erstattet, sofern</w:t>
            </w:r>
            <w:r w:rsidR="00AD381F" w:rsidRPr="00AD381F">
              <w:rPr>
                <w:i/>
                <w:iCs/>
              </w:rPr>
              <w:t xml:space="preserve"> </w:t>
            </w:r>
            <w:r w:rsidR="00AD381F" w:rsidRPr="00AD381F">
              <w:rPr>
                <w:i/>
                <w:iCs/>
              </w:rPr>
              <w:t xml:space="preserve">ihre physische Anwesenheit vor Ort im Rahmen ihrer Arbeitstätigkeit bei </w:t>
            </w:r>
            <w:proofErr w:type="spellStart"/>
            <w:r w:rsidR="00AD381F" w:rsidRPr="00AD381F">
              <w:rPr>
                <w:i/>
                <w:iCs/>
              </w:rPr>
              <w:t>students.fhnw</w:t>
            </w:r>
            <w:proofErr w:type="spellEnd"/>
            <w:r w:rsidR="00AD381F" w:rsidRPr="00AD381F">
              <w:rPr>
                <w:i/>
                <w:iCs/>
              </w:rPr>
              <w:t xml:space="preserve"> zwingend erforderlich ist.</w:t>
            </w:r>
            <w:r w:rsidR="00AD381F" w:rsidRPr="00AD381F">
              <w:rPr>
                <w:i/>
                <w:iCs/>
              </w:rPr>
              <w:t>»</w:t>
            </w:r>
          </w:p>
          <w:p w14:paraId="657410B6" w14:textId="1880960E" w:rsidR="00AD381F" w:rsidRDefault="00AD381F" w:rsidP="00321F8C"/>
        </w:tc>
      </w:tr>
      <w:tr w:rsidR="000A229A" w14:paraId="6D7B5036" w14:textId="77777777" w:rsidTr="00DD7CE6">
        <w:trPr>
          <w:trHeight w:val="1832"/>
        </w:trPr>
        <w:tc>
          <w:tcPr>
            <w:tcW w:w="2689" w:type="dxa"/>
            <w:tcBorders>
              <w:top w:val="dotted" w:sz="4" w:space="0" w:color="B10932" w:themeColor="accent1"/>
              <w:left w:val="single" w:sz="4" w:space="0" w:color="B10932" w:themeColor="accent1"/>
              <w:bottom w:val="single" w:sz="4" w:space="0" w:color="B10932" w:themeColor="accent1"/>
              <w:right w:val="dotted" w:sz="4" w:space="0" w:color="B10932" w:themeColor="accent1"/>
            </w:tcBorders>
            <w:shd w:val="clear" w:color="auto" w:fill="DFDFDF" w:themeFill="background1" w:themeFillShade="E6"/>
            <w:vAlign w:val="center"/>
          </w:tcPr>
          <w:p w14:paraId="38ADB4E1" w14:textId="77777777" w:rsidR="000A229A" w:rsidRPr="00321F8C" w:rsidRDefault="000A229A" w:rsidP="000A229A">
            <w:pPr>
              <w:ind w:left="164"/>
              <w:rPr>
                <w:rFonts w:asciiTheme="majorHAnsi" w:hAnsiTheme="majorHAnsi"/>
                <w:caps/>
                <w:color w:val="000000" w:themeColor="text1"/>
                <w:sz w:val="24"/>
                <w:szCs w:val="24"/>
              </w:rPr>
            </w:pPr>
            <w:r w:rsidRPr="00321F8C">
              <w:rPr>
                <w:rFonts w:asciiTheme="majorHAnsi" w:hAnsiTheme="majorHAnsi"/>
                <w:caps/>
                <w:color w:val="000000" w:themeColor="text1"/>
                <w:sz w:val="24"/>
                <w:szCs w:val="24"/>
              </w:rPr>
              <w:t>Begründung</w:t>
            </w:r>
          </w:p>
        </w:tc>
        <w:tc>
          <w:tcPr>
            <w:tcW w:w="6373" w:type="dxa"/>
            <w:tcBorders>
              <w:top w:val="dotted" w:sz="4" w:space="0" w:color="B10932" w:themeColor="accent1"/>
              <w:left w:val="dotted" w:sz="4" w:space="0" w:color="B10932" w:themeColor="accent1"/>
              <w:bottom w:val="single" w:sz="4" w:space="0" w:color="B10932" w:themeColor="accent1"/>
              <w:right w:val="single" w:sz="4" w:space="0" w:color="B10932" w:themeColor="accent1"/>
            </w:tcBorders>
            <w:vAlign w:val="center"/>
          </w:tcPr>
          <w:p w14:paraId="653DEC36" w14:textId="77777777" w:rsidR="000A229A" w:rsidRDefault="000A229A" w:rsidP="000A229A">
            <w:r>
              <w:t>Die Studierendenmobilität, sprich das Studieren im Ausland, gehört zu einem wichtigen Teil der Internationalisierungsstrategien der FHNW. In jedem Studiengang der FHNW kann man ein Austauschsemester (</w:t>
            </w:r>
            <w:r w:rsidRPr="00024E77">
              <w:t xml:space="preserve">bzw. </w:t>
            </w:r>
            <w:proofErr w:type="spellStart"/>
            <w:r w:rsidRPr="00024E77">
              <w:t>B</w:t>
            </w:r>
            <w:r>
              <w:t>S</w:t>
            </w:r>
            <w:r w:rsidRPr="00024E77">
              <w:t>c</w:t>
            </w:r>
            <w:proofErr w:type="spellEnd"/>
            <w:r w:rsidRPr="00024E77">
              <w:t xml:space="preserve"> IM-Vollzeitstudierende an der HSW</w:t>
            </w:r>
            <w:r>
              <w:t xml:space="preserve"> müssen sogar eins</w:t>
            </w:r>
            <w:r w:rsidRPr="00024E77">
              <w:t>)</w:t>
            </w:r>
            <w:r>
              <w:t xml:space="preserve"> machen.</w:t>
            </w:r>
          </w:p>
          <w:p w14:paraId="139BD0FA" w14:textId="77777777" w:rsidR="000A229A" w:rsidRDefault="000A229A" w:rsidP="000A229A"/>
          <w:p w14:paraId="5BACB5E0" w14:textId="77777777" w:rsidR="000A229A" w:rsidRDefault="000A229A" w:rsidP="000A229A">
            <w:r>
              <w:t xml:space="preserve">Ein Grund, weswegen Studierende der FHNW zum Teil kein Auslandssemester machen können, ist aus finanzieller Natur. </w:t>
            </w:r>
          </w:p>
          <w:p w14:paraId="0BCA2EEA" w14:textId="77777777" w:rsidR="000A229A" w:rsidRDefault="000A229A" w:rsidP="000A229A"/>
          <w:p w14:paraId="667686FF" w14:textId="77777777" w:rsidR="000A229A" w:rsidRDefault="000A229A" w:rsidP="000A229A">
            <w:r>
              <w:t xml:space="preserve">Wir, die Geschäftsstelle von </w:t>
            </w:r>
            <w:proofErr w:type="spellStart"/>
            <w:proofErr w:type="gramStart"/>
            <w:r>
              <w:t>students.fhnw</w:t>
            </w:r>
            <w:proofErr w:type="spellEnd"/>
            <w:proofErr w:type="gramEnd"/>
            <w:r>
              <w:t xml:space="preserve">, arbeiten zu 100% im Homeoffice. Selbst wenn wir «im Büro» arbeiten gehen wollen würden: wir haben gar keins. Dies kann Vorteile wie z.B. die Ortsunabhängigkeit der Ausübung des Jobs bieten. Dennoch gibt es vereinzelt Pflichttermine, welche vor Ort stattfinden. Im Stellenbeschrieb der «Verantwortliche Hochschulpolitik» steht z.B.:  «Teilnahme an und Leitung unserer Delegation an der Delegiertenversammlung des VSS». </w:t>
            </w:r>
            <w:r w:rsidRPr="002B02B5">
              <w:t>Gemäss Finanzreglement</w:t>
            </w:r>
            <w:r>
              <w:t xml:space="preserve"> des VSS:</w:t>
            </w:r>
            <w:r w:rsidRPr="002B02B5">
              <w:t xml:space="preserve"> </w:t>
            </w:r>
            <w:r>
              <w:t>«…</w:t>
            </w:r>
            <w:r w:rsidRPr="002B02B5">
              <w:t xml:space="preserve">werden die Reisekosten durch die Sektionen gedeckt.» </w:t>
            </w:r>
            <w:r>
              <w:t>Das FHNW Spesenreglement</w:t>
            </w:r>
            <w:r w:rsidRPr="002B02B5">
              <w:t xml:space="preserve"> besagt, dass </w:t>
            </w:r>
            <w:proofErr w:type="spellStart"/>
            <w:proofErr w:type="gramStart"/>
            <w:r w:rsidRPr="002B02B5">
              <w:t>students.fhnw</w:t>
            </w:r>
            <w:proofErr w:type="spellEnd"/>
            <w:proofErr w:type="gramEnd"/>
            <w:r w:rsidRPr="002B02B5">
              <w:t xml:space="preserve"> die Kosten vom FHNW Standort zum Reiseziel übernimmt.</w:t>
            </w:r>
            <w:r>
              <w:t xml:space="preserve"> Eine Angestellte, welche im Auslandssemester ist, müsste also die Kosten bis zu einem </w:t>
            </w:r>
            <w:proofErr w:type="gramStart"/>
            <w:r>
              <w:t>FHNW Standort</w:t>
            </w:r>
            <w:proofErr w:type="gramEnd"/>
            <w:r>
              <w:t xml:space="preserve"> selber tragen für die Ausübung ihres Jobs. Dies können enorme Summen sein, welche schwer tragbar sind für eine Studierende. </w:t>
            </w:r>
          </w:p>
          <w:p w14:paraId="6C25C31E" w14:textId="77777777" w:rsidR="000A229A" w:rsidRDefault="000A229A" w:rsidP="000A229A"/>
          <w:p w14:paraId="7B00EC6F" w14:textId="7FBB57F8" w:rsidR="000A229A" w:rsidRDefault="000A229A" w:rsidP="000A229A">
            <w:r>
              <w:t xml:space="preserve">Im Herbst 2023 hatten wir genau einen solchen Fall, welcher nur durch den Antrag und die glücklicherweise die Annahme an den Sozialfond gelöst </w:t>
            </w:r>
            <w:r>
              <w:lastRenderedPageBreak/>
              <w:t xml:space="preserve">wurden konnten. Dies möchten wir mit einer Reglementanpassung nun für die Zukunft ändern. </w:t>
            </w:r>
          </w:p>
        </w:tc>
      </w:tr>
    </w:tbl>
    <w:p w14:paraId="2EC12B6B" w14:textId="77777777" w:rsidR="00451495" w:rsidRPr="00321F8C" w:rsidRDefault="00451495" w:rsidP="00DD7CE6"/>
    <w:sectPr w:rsidR="00451495" w:rsidRPr="00321F8C" w:rsidSect="00487ED4">
      <w:headerReference w:type="default" r:id="rId9"/>
      <w:footerReference w:type="default" r:id="rId10"/>
      <w:pgSz w:w="11906" w:h="16838"/>
      <w:pgMar w:top="1417" w:right="1417" w:bottom="1134" w:left="1417" w:header="24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5012" w14:textId="77777777" w:rsidR="00487ED4" w:rsidRDefault="00487ED4" w:rsidP="00451495">
      <w:pPr>
        <w:spacing w:before="0" w:after="0" w:line="240" w:lineRule="auto"/>
      </w:pPr>
      <w:r>
        <w:separator/>
      </w:r>
    </w:p>
  </w:endnote>
  <w:endnote w:type="continuationSeparator" w:id="0">
    <w:p w14:paraId="68CB2A24" w14:textId="77777777" w:rsidR="00487ED4" w:rsidRDefault="00487ED4" w:rsidP="004514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685654"/>
      <w:docPartObj>
        <w:docPartGallery w:val="Page Numbers (Bottom of Page)"/>
        <w:docPartUnique/>
      </w:docPartObj>
    </w:sdtPr>
    <w:sdtContent>
      <w:p w14:paraId="134D9869" w14:textId="77777777" w:rsidR="00321F8C" w:rsidRDefault="00321F8C" w:rsidP="00321F8C">
        <w:pPr>
          <w:pStyle w:val="Fuzeile"/>
          <w:tabs>
            <w:tab w:val="left" w:pos="315"/>
          </w:tabs>
        </w:pPr>
        <w:r>
          <w:tab/>
        </w:r>
        <w:r w:rsidRPr="00D20147">
          <w:rPr>
            <w:rFonts w:ascii="Segoe UI" w:hAnsi="Segoe UI" w:cs="Segoe UI"/>
            <w:caps/>
          </w:rPr>
          <w:t>DAS OFFIZIELLE ORGAN DER FHNW FÜR STUDENTISCHE MITWIRKUNg.</w:t>
        </w:r>
        <w:r>
          <w:tab/>
        </w:r>
        <w:r>
          <w:fldChar w:fldCharType="begin"/>
        </w:r>
        <w:r>
          <w:instrText>PAGE   \* MERGEFORMAT</w:instrText>
        </w:r>
        <w:r>
          <w:fldChar w:fldCharType="separate"/>
        </w:r>
        <w:r>
          <w:rPr>
            <w:lang w:val="de-DE"/>
          </w:rPr>
          <w:t>2</w:t>
        </w:r>
        <w:r>
          <w:fldChar w:fldCharType="end"/>
        </w:r>
      </w:p>
    </w:sdtContent>
  </w:sdt>
  <w:p w14:paraId="22DCB1D0" w14:textId="77777777" w:rsidR="00321F8C" w:rsidRDefault="00321F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3AAB" w14:textId="77777777" w:rsidR="00487ED4" w:rsidRDefault="00487ED4" w:rsidP="00451495">
      <w:pPr>
        <w:spacing w:before="0" w:after="0" w:line="240" w:lineRule="auto"/>
      </w:pPr>
      <w:r>
        <w:separator/>
      </w:r>
    </w:p>
  </w:footnote>
  <w:footnote w:type="continuationSeparator" w:id="0">
    <w:p w14:paraId="7C643FBD" w14:textId="77777777" w:rsidR="00487ED4" w:rsidRDefault="00487ED4" w:rsidP="004514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1339" w14:textId="77777777" w:rsidR="00451495" w:rsidRDefault="00451495">
    <w:pPr>
      <w:pStyle w:val="Kopfzeile"/>
    </w:pPr>
    <w:r>
      <w:rPr>
        <w:noProof/>
        <w:sz w:val="48"/>
      </w:rPr>
      <w:drawing>
        <wp:anchor distT="0" distB="0" distL="114300" distR="114300" simplePos="0" relativeHeight="251659264" behindDoc="1" locked="0" layoutInCell="1" allowOverlap="1" wp14:anchorId="44085548" wp14:editId="0EBC8AB1">
          <wp:simplePos x="0" y="0"/>
          <wp:positionH relativeFrom="column">
            <wp:posOffset>3857625</wp:posOffset>
          </wp:positionH>
          <wp:positionV relativeFrom="paragraph">
            <wp:posOffset>-1238885</wp:posOffset>
          </wp:positionV>
          <wp:extent cx="1892765" cy="11811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udents.fhnw_2017.jpg"/>
                  <pic:cNvPicPr/>
                </pic:nvPicPr>
                <pic:blipFill>
                  <a:blip r:embed="rId1">
                    <a:extLst>
                      <a:ext uri="{28A0092B-C50C-407E-A947-70E740481C1C}">
                        <a14:useLocalDpi xmlns:a14="http://schemas.microsoft.com/office/drawing/2010/main" val="0"/>
                      </a:ext>
                    </a:extLst>
                  </a:blip>
                  <a:stretch>
                    <a:fillRect/>
                  </a:stretch>
                </pic:blipFill>
                <pic:spPr>
                  <a:xfrm>
                    <a:off x="0" y="0"/>
                    <a:ext cx="1892765"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7B"/>
    <w:rsid w:val="00007279"/>
    <w:rsid w:val="000578D6"/>
    <w:rsid w:val="000A229A"/>
    <w:rsid w:val="000B15D9"/>
    <w:rsid w:val="001B18C1"/>
    <w:rsid w:val="0021148F"/>
    <w:rsid w:val="00321F8C"/>
    <w:rsid w:val="003A0105"/>
    <w:rsid w:val="00451495"/>
    <w:rsid w:val="00487ED4"/>
    <w:rsid w:val="005614E9"/>
    <w:rsid w:val="0057114E"/>
    <w:rsid w:val="007A4B88"/>
    <w:rsid w:val="00834B0F"/>
    <w:rsid w:val="0084792E"/>
    <w:rsid w:val="00936029"/>
    <w:rsid w:val="00AB51B7"/>
    <w:rsid w:val="00AD381F"/>
    <w:rsid w:val="00AD5F23"/>
    <w:rsid w:val="00B3034A"/>
    <w:rsid w:val="00BF477B"/>
    <w:rsid w:val="00C402D3"/>
    <w:rsid w:val="00C56DDE"/>
    <w:rsid w:val="00C87CA3"/>
    <w:rsid w:val="00CB66C1"/>
    <w:rsid w:val="00DD7CE6"/>
    <w:rsid w:val="00FB35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1ABC8"/>
  <w15:chartTrackingRefBased/>
  <w15:docId w15:val="{F18E5A93-7258-BC44-A2B0-2326167E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CH"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1495"/>
  </w:style>
  <w:style w:type="paragraph" w:styleId="berschrift1">
    <w:name w:val="heading 1"/>
    <w:basedOn w:val="Standard"/>
    <w:next w:val="Standard"/>
    <w:link w:val="berschrift1Zchn"/>
    <w:uiPriority w:val="9"/>
    <w:qFormat/>
    <w:rsid w:val="00451495"/>
    <w:pPr>
      <w:pBdr>
        <w:top w:val="single" w:sz="24" w:space="0" w:color="B10932" w:themeColor="accent1"/>
        <w:left w:val="single" w:sz="24" w:space="0" w:color="B10932" w:themeColor="accent1"/>
        <w:bottom w:val="single" w:sz="24" w:space="0" w:color="B10932" w:themeColor="accent1"/>
        <w:right w:val="single" w:sz="24" w:space="0" w:color="B10932" w:themeColor="accent1"/>
      </w:pBdr>
      <w:shd w:val="clear" w:color="auto" w:fill="B10932" w:themeFill="accent1"/>
      <w:spacing w:after="0"/>
      <w:outlineLvl w:val="0"/>
    </w:pPr>
    <w:rPr>
      <w:caps/>
      <w:color w:val="F8F8F8" w:themeColor="background1"/>
      <w:spacing w:val="15"/>
      <w:sz w:val="22"/>
      <w:szCs w:val="22"/>
    </w:rPr>
  </w:style>
  <w:style w:type="paragraph" w:styleId="berschrift2">
    <w:name w:val="heading 2"/>
    <w:basedOn w:val="Standard"/>
    <w:next w:val="Standard"/>
    <w:link w:val="berschrift2Zchn"/>
    <w:uiPriority w:val="9"/>
    <w:unhideWhenUsed/>
    <w:qFormat/>
    <w:rsid w:val="00451495"/>
    <w:pPr>
      <w:pBdr>
        <w:top w:val="single" w:sz="24" w:space="0" w:color="FCC1CF" w:themeColor="accent1" w:themeTint="33"/>
        <w:left w:val="single" w:sz="24" w:space="0" w:color="FCC1CF" w:themeColor="accent1" w:themeTint="33"/>
        <w:bottom w:val="single" w:sz="24" w:space="0" w:color="FCC1CF" w:themeColor="accent1" w:themeTint="33"/>
        <w:right w:val="single" w:sz="24" w:space="0" w:color="FCC1CF" w:themeColor="accent1" w:themeTint="33"/>
      </w:pBdr>
      <w:shd w:val="clear" w:color="auto" w:fill="FCC1CF"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451495"/>
    <w:pPr>
      <w:pBdr>
        <w:top w:val="single" w:sz="6" w:space="2" w:color="B10932" w:themeColor="accent1"/>
      </w:pBdr>
      <w:spacing w:before="300" w:after="0"/>
      <w:outlineLvl w:val="2"/>
    </w:pPr>
    <w:rPr>
      <w:caps/>
      <w:color w:val="570418" w:themeColor="accent1" w:themeShade="7F"/>
      <w:spacing w:val="15"/>
    </w:rPr>
  </w:style>
  <w:style w:type="paragraph" w:styleId="berschrift4">
    <w:name w:val="heading 4"/>
    <w:basedOn w:val="Standard"/>
    <w:next w:val="Standard"/>
    <w:link w:val="berschrift4Zchn"/>
    <w:uiPriority w:val="9"/>
    <w:semiHidden/>
    <w:unhideWhenUsed/>
    <w:qFormat/>
    <w:rsid w:val="00451495"/>
    <w:pPr>
      <w:pBdr>
        <w:top w:val="dotted" w:sz="6" w:space="2" w:color="B10932" w:themeColor="accent1"/>
      </w:pBdr>
      <w:spacing w:before="200" w:after="0"/>
      <w:outlineLvl w:val="3"/>
    </w:pPr>
    <w:rPr>
      <w:caps/>
      <w:color w:val="840625" w:themeColor="accent1" w:themeShade="BF"/>
      <w:spacing w:val="10"/>
    </w:rPr>
  </w:style>
  <w:style w:type="paragraph" w:styleId="berschrift5">
    <w:name w:val="heading 5"/>
    <w:basedOn w:val="Standard"/>
    <w:next w:val="Standard"/>
    <w:link w:val="berschrift5Zchn"/>
    <w:uiPriority w:val="9"/>
    <w:semiHidden/>
    <w:unhideWhenUsed/>
    <w:qFormat/>
    <w:rsid w:val="00451495"/>
    <w:pPr>
      <w:pBdr>
        <w:bottom w:val="single" w:sz="6" w:space="1" w:color="B10932" w:themeColor="accent1"/>
      </w:pBdr>
      <w:spacing w:before="200" w:after="0"/>
      <w:outlineLvl w:val="4"/>
    </w:pPr>
    <w:rPr>
      <w:caps/>
      <w:color w:val="840625" w:themeColor="accent1" w:themeShade="BF"/>
      <w:spacing w:val="10"/>
    </w:rPr>
  </w:style>
  <w:style w:type="paragraph" w:styleId="berschrift6">
    <w:name w:val="heading 6"/>
    <w:basedOn w:val="Standard"/>
    <w:next w:val="Standard"/>
    <w:link w:val="berschrift6Zchn"/>
    <w:uiPriority w:val="9"/>
    <w:semiHidden/>
    <w:unhideWhenUsed/>
    <w:qFormat/>
    <w:rsid w:val="00451495"/>
    <w:pPr>
      <w:pBdr>
        <w:bottom w:val="dotted" w:sz="6" w:space="1" w:color="B10932" w:themeColor="accent1"/>
      </w:pBdr>
      <w:spacing w:before="200" w:after="0"/>
      <w:outlineLvl w:val="5"/>
    </w:pPr>
    <w:rPr>
      <w:caps/>
      <w:color w:val="840625" w:themeColor="accent1" w:themeShade="BF"/>
      <w:spacing w:val="10"/>
    </w:rPr>
  </w:style>
  <w:style w:type="paragraph" w:styleId="berschrift7">
    <w:name w:val="heading 7"/>
    <w:basedOn w:val="Standard"/>
    <w:next w:val="Standard"/>
    <w:link w:val="berschrift7Zchn"/>
    <w:uiPriority w:val="9"/>
    <w:semiHidden/>
    <w:unhideWhenUsed/>
    <w:qFormat/>
    <w:rsid w:val="00451495"/>
    <w:pPr>
      <w:spacing w:before="200" w:after="0"/>
      <w:outlineLvl w:val="6"/>
    </w:pPr>
    <w:rPr>
      <w:caps/>
      <w:color w:val="840625" w:themeColor="accent1" w:themeShade="BF"/>
      <w:spacing w:val="10"/>
    </w:rPr>
  </w:style>
  <w:style w:type="paragraph" w:styleId="berschrift8">
    <w:name w:val="heading 8"/>
    <w:basedOn w:val="Standard"/>
    <w:next w:val="Standard"/>
    <w:link w:val="berschrift8Zchn"/>
    <w:uiPriority w:val="9"/>
    <w:semiHidden/>
    <w:unhideWhenUsed/>
    <w:qFormat/>
    <w:rsid w:val="00451495"/>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451495"/>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149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451495"/>
  </w:style>
  <w:style w:type="paragraph" w:styleId="Fuzeile">
    <w:name w:val="footer"/>
    <w:basedOn w:val="Standard"/>
    <w:link w:val="FuzeileZchn"/>
    <w:uiPriority w:val="99"/>
    <w:unhideWhenUsed/>
    <w:rsid w:val="0045149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451495"/>
  </w:style>
  <w:style w:type="character" w:customStyle="1" w:styleId="berschrift1Zchn">
    <w:name w:val="Überschrift 1 Zchn"/>
    <w:basedOn w:val="Absatz-Standardschriftart"/>
    <w:link w:val="berschrift1"/>
    <w:uiPriority w:val="9"/>
    <w:rsid w:val="00451495"/>
    <w:rPr>
      <w:caps/>
      <w:color w:val="F8F8F8" w:themeColor="background1"/>
      <w:spacing w:val="15"/>
      <w:sz w:val="22"/>
      <w:szCs w:val="22"/>
      <w:shd w:val="clear" w:color="auto" w:fill="B10932" w:themeFill="accent1"/>
    </w:rPr>
  </w:style>
  <w:style w:type="character" w:customStyle="1" w:styleId="berschrift2Zchn">
    <w:name w:val="Überschrift 2 Zchn"/>
    <w:basedOn w:val="Absatz-Standardschriftart"/>
    <w:link w:val="berschrift2"/>
    <w:uiPriority w:val="9"/>
    <w:rsid w:val="00451495"/>
    <w:rPr>
      <w:caps/>
      <w:spacing w:val="15"/>
      <w:shd w:val="clear" w:color="auto" w:fill="FCC1CF" w:themeFill="accent1" w:themeFillTint="33"/>
    </w:rPr>
  </w:style>
  <w:style w:type="character" w:customStyle="1" w:styleId="berschrift3Zchn">
    <w:name w:val="Überschrift 3 Zchn"/>
    <w:basedOn w:val="Absatz-Standardschriftart"/>
    <w:link w:val="berschrift3"/>
    <w:uiPriority w:val="9"/>
    <w:rsid w:val="00451495"/>
    <w:rPr>
      <w:caps/>
      <w:color w:val="570418" w:themeColor="accent1" w:themeShade="7F"/>
      <w:spacing w:val="15"/>
    </w:rPr>
  </w:style>
  <w:style w:type="character" w:customStyle="1" w:styleId="berschrift4Zchn">
    <w:name w:val="Überschrift 4 Zchn"/>
    <w:basedOn w:val="Absatz-Standardschriftart"/>
    <w:link w:val="berschrift4"/>
    <w:uiPriority w:val="9"/>
    <w:semiHidden/>
    <w:rsid w:val="00451495"/>
    <w:rPr>
      <w:caps/>
      <w:color w:val="840625" w:themeColor="accent1" w:themeShade="BF"/>
      <w:spacing w:val="10"/>
    </w:rPr>
  </w:style>
  <w:style w:type="character" w:customStyle="1" w:styleId="berschrift5Zchn">
    <w:name w:val="Überschrift 5 Zchn"/>
    <w:basedOn w:val="Absatz-Standardschriftart"/>
    <w:link w:val="berschrift5"/>
    <w:uiPriority w:val="9"/>
    <w:semiHidden/>
    <w:rsid w:val="00451495"/>
    <w:rPr>
      <w:caps/>
      <w:color w:val="840625" w:themeColor="accent1" w:themeShade="BF"/>
      <w:spacing w:val="10"/>
    </w:rPr>
  </w:style>
  <w:style w:type="character" w:customStyle="1" w:styleId="berschrift6Zchn">
    <w:name w:val="Überschrift 6 Zchn"/>
    <w:basedOn w:val="Absatz-Standardschriftart"/>
    <w:link w:val="berschrift6"/>
    <w:uiPriority w:val="9"/>
    <w:semiHidden/>
    <w:rsid w:val="00451495"/>
    <w:rPr>
      <w:caps/>
      <w:color w:val="840625" w:themeColor="accent1" w:themeShade="BF"/>
      <w:spacing w:val="10"/>
    </w:rPr>
  </w:style>
  <w:style w:type="character" w:customStyle="1" w:styleId="berschrift7Zchn">
    <w:name w:val="Überschrift 7 Zchn"/>
    <w:basedOn w:val="Absatz-Standardschriftart"/>
    <w:link w:val="berschrift7"/>
    <w:uiPriority w:val="9"/>
    <w:semiHidden/>
    <w:rsid w:val="00451495"/>
    <w:rPr>
      <w:caps/>
      <w:color w:val="840625" w:themeColor="accent1" w:themeShade="BF"/>
      <w:spacing w:val="10"/>
    </w:rPr>
  </w:style>
  <w:style w:type="character" w:customStyle="1" w:styleId="berschrift8Zchn">
    <w:name w:val="Überschrift 8 Zchn"/>
    <w:basedOn w:val="Absatz-Standardschriftart"/>
    <w:link w:val="berschrift8"/>
    <w:uiPriority w:val="9"/>
    <w:semiHidden/>
    <w:rsid w:val="00451495"/>
    <w:rPr>
      <w:caps/>
      <w:spacing w:val="10"/>
      <w:sz w:val="18"/>
      <w:szCs w:val="18"/>
    </w:rPr>
  </w:style>
  <w:style w:type="character" w:customStyle="1" w:styleId="berschrift9Zchn">
    <w:name w:val="Überschrift 9 Zchn"/>
    <w:basedOn w:val="Absatz-Standardschriftart"/>
    <w:link w:val="berschrift9"/>
    <w:uiPriority w:val="9"/>
    <w:semiHidden/>
    <w:rsid w:val="00451495"/>
    <w:rPr>
      <w:i/>
      <w:iCs/>
      <w:caps/>
      <w:spacing w:val="10"/>
      <w:sz w:val="18"/>
      <w:szCs w:val="18"/>
    </w:rPr>
  </w:style>
  <w:style w:type="paragraph" w:styleId="Beschriftung">
    <w:name w:val="caption"/>
    <w:basedOn w:val="Standard"/>
    <w:next w:val="Standard"/>
    <w:uiPriority w:val="35"/>
    <w:semiHidden/>
    <w:unhideWhenUsed/>
    <w:qFormat/>
    <w:rsid w:val="00451495"/>
    <w:rPr>
      <w:b/>
      <w:bCs/>
      <w:color w:val="840625" w:themeColor="accent1" w:themeShade="BF"/>
      <w:sz w:val="16"/>
      <w:szCs w:val="16"/>
    </w:rPr>
  </w:style>
  <w:style w:type="paragraph" w:styleId="Titel">
    <w:name w:val="Title"/>
    <w:basedOn w:val="Standard"/>
    <w:next w:val="Standard"/>
    <w:link w:val="TitelZchn"/>
    <w:uiPriority w:val="10"/>
    <w:qFormat/>
    <w:rsid w:val="00451495"/>
    <w:pPr>
      <w:spacing w:before="0" w:after="0"/>
    </w:pPr>
    <w:rPr>
      <w:rFonts w:asciiTheme="majorHAnsi" w:eastAsiaTheme="majorEastAsia" w:hAnsiTheme="majorHAnsi" w:cstheme="majorBidi"/>
      <w:caps/>
      <w:color w:val="000000" w:themeColor="text1"/>
      <w:spacing w:val="10"/>
      <w:sz w:val="52"/>
      <w:szCs w:val="52"/>
    </w:rPr>
  </w:style>
  <w:style w:type="character" w:customStyle="1" w:styleId="TitelZchn">
    <w:name w:val="Titel Zchn"/>
    <w:basedOn w:val="Absatz-Standardschriftart"/>
    <w:link w:val="Titel"/>
    <w:uiPriority w:val="10"/>
    <w:rsid w:val="00451495"/>
    <w:rPr>
      <w:rFonts w:asciiTheme="majorHAnsi" w:eastAsiaTheme="majorEastAsia" w:hAnsiTheme="majorHAnsi" w:cstheme="majorBidi"/>
      <w:caps/>
      <w:color w:val="000000" w:themeColor="text1"/>
      <w:spacing w:val="10"/>
      <w:sz w:val="52"/>
      <w:szCs w:val="52"/>
    </w:rPr>
  </w:style>
  <w:style w:type="paragraph" w:styleId="Untertitel">
    <w:name w:val="Subtitle"/>
    <w:basedOn w:val="Standard"/>
    <w:next w:val="Standard"/>
    <w:link w:val="UntertitelZchn"/>
    <w:uiPriority w:val="11"/>
    <w:qFormat/>
    <w:rsid w:val="00451495"/>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451495"/>
    <w:rPr>
      <w:caps/>
      <w:color w:val="595959" w:themeColor="text1" w:themeTint="A6"/>
      <w:spacing w:val="10"/>
      <w:sz w:val="21"/>
      <w:szCs w:val="21"/>
    </w:rPr>
  </w:style>
  <w:style w:type="character" w:styleId="Fett">
    <w:name w:val="Strong"/>
    <w:uiPriority w:val="22"/>
    <w:qFormat/>
    <w:rsid w:val="00451495"/>
    <w:rPr>
      <w:b/>
      <w:bCs/>
    </w:rPr>
  </w:style>
  <w:style w:type="character" w:styleId="Hervorhebung">
    <w:name w:val="Emphasis"/>
    <w:uiPriority w:val="20"/>
    <w:qFormat/>
    <w:rsid w:val="00451495"/>
    <w:rPr>
      <w:caps/>
      <w:color w:val="570418" w:themeColor="accent1" w:themeShade="7F"/>
      <w:spacing w:val="5"/>
    </w:rPr>
  </w:style>
  <w:style w:type="paragraph" w:styleId="KeinLeerraum">
    <w:name w:val="No Spacing"/>
    <w:uiPriority w:val="1"/>
    <w:qFormat/>
    <w:rsid w:val="00451495"/>
    <w:pPr>
      <w:spacing w:after="0" w:line="240" w:lineRule="auto"/>
    </w:pPr>
  </w:style>
  <w:style w:type="paragraph" w:styleId="Zitat">
    <w:name w:val="Quote"/>
    <w:basedOn w:val="Standard"/>
    <w:next w:val="Standard"/>
    <w:link w:val="ZitatZchn"/>
    <w:uiPriority w:val="29"/>
    <w:qFormat/>
    <w:rsid w:val="00451495"/>
    <w:rPr>
      <w:i/>
      <w:iCs/>
      <w:sz w:val="24"/>
      <w:szCs w:val="24"/>
    </w:rPr>
  </w:style>
  <w:style w:type="character" w:customStyle="1" w:styleId="ZitatZchn">
    <w:name w:val="Zitat Zchn"/>
    <w:basedOn w:val="Absatz-Standardschriftart"/>
    <w:link w:val="Zitat"/>
    <w:uiPriority w:val="29"/>
    <w:rsid w:val="00451495"/>
    <w:rPr>
      <w:i/>
      <w:iCs/>
      <w:sz w:val="24"/>
      <w:szCs w:val="24"/>
    </w:rPr>
  </w:style>
  <w:style w:type="paragraph" w:styleId="IntensivesZitat">
    <w:name w:val="Intense Quote"/>
    <w:basedOn w:val="Standard"/>
    <w:next w:val="Standard"/>
    <w:link w:val="IntensivesZitatZchn"/>
    <w:uiPriority w:val="30"/>
    <w:qFormat/>
    <w:rsid w:val="00451495"/>
    <w:pPr>
      <w:spacing w:before="240" w:after="240" w:line="240" w:lineRule="auto"/>
      <w:ind w:left="1080" w:right="1080"/>
      <w:jc w:val="center"/>
    </w:pPr>
    <w:rPr>
      <w:color w:val="B10932" w:themeColor="accent1"/>
      <w:sz w:val="24"/>
      <w:szCs w:val="24"/>
    </w:rPr>
  </w:style>
  <w:style w:type="character" w:customStyle="1" w:styleId="IntensivesZitatZchn">
    <w:name w:val="Intensives Zitat Zchn"/>
    <w:basedOn w:val="Absatz-Standardschriftart"/>
    <w:link w:val="IntensivesZitat"/>
    <w:uiPriority w:val="30"/>
    <w:rsid w:val="00451495"/>
    <w:rPr>
      <w:color w:val="B10932" w:themeColor="accent1"/>
      <w:sz w:val="24"/>
      <w:szCs w:val="24"/>
    </w:rPr>
  </w:style>
  <w:style w:type="character" w:styleId="SchwacheHervorhebung">
    <w:name w:val="Subtle Emphasis"/>
    <w:uiPriority w:val="19"/>
    <w:qFormat/>
    <w:rsid w:val="00451495"/>
    <w:rPr>
      <w:i/>
      <w:iCs/>
      <w:color w:val="570418" w:themeColor="accent1" w:themeShade="7F"/>
    </w:rPr>
  </w:style>
  <w:style w:type="character" w:styleId="IntensiveHervorhebung">
    <w:name w:val="Intense Emphasis"/>
    <w:uiPriority w:val="21"/>
    <w:qFormat/>
    <w:rsid w:val="00451495"/>
    <w:rPr>
      <w:b/>
      <w:bCs/>
      <w:caps/>
      <w:color w:val="570418" w:themeColor="accent1" w:themeShade="7F"/>
      <w:spacing w:val="10"/>
    </w:rPr>
  </w:style>
  <w:style w:type="character" w:styleId="SchwacherVerweis">
    <w:name w:val="Subtle Reference"/>
    <w:uiPriority w:val="31"/>
    <w:qFormat/>
    <w:rsid w:val="00451495"/>
    <w:rPr>
      <w:b/>
      <w:bCs/>
      <w:color w:val="B10932" w:themeColor="accent1"/>
    </w:rPr>
  </w:style>
  <w:style w:type="character" w:styleId="IntensiverVerweis">
    <w:name w:val="Intense Reference"/>
    <w:uiPriority w:val="32"/>
    <w:qFormat/>
    <w:rsid w:val="00451495"/>
    <w:rPr>
      <w:b/>
      <w:bCs/>
      <w:i/>
      <w:iCs/>
      <w:caps/>
      <w:color w:val="B10932" w:themeColor="accent1"/>
    </w:rPr>
  </w:style>
  <w:style w:type="character" w:styleId="Buchtitel">
    <w:name w:val="Book Title"/>
    <w:uiPriority w:val="33"/>
    <w:qFormat/>
    <w:rsid w:val="00451495"/>
    <w:rPr>
      <w:b/>
      <w:bCs/>
      <w:i/>
      <w:iCs/>
      <w:spacing w:val="0"/>
    </w:rPr>
  </w:style>
  <w:style w:type="paragraph" w:styleId="Inhaltsverzeichnisberschrift">
    <w:name w:val="TOC Heading"/>
    <w:basedOn w:val="berschrift1"/>
    <w:next w:val="Standard"/>
    <w:uiPriority w:val="39"/>
    <w:semiHidden/>
    <w:unhideWhenUsed/>
    <w:qFormat/>
    <w:rsid w:val="00451495"/>
    <w:pPr>
      <w:outlineLvl w:val="9"/>
    </w:pPr>
  </w:style>
  <w:style w:type="table" w:styleId="Tabellenraster">
    <w:name w:val="Table Grid"/>
    <w:basedOn w:val="NormaleTabelle"/>
    <w:uiPriority w:val="39"/>
    <w:rsid w:val="0045149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B35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fhnw365.sharepoint.com/teams/o-studentsfhnw2_m365/Freigegebene%20Dokumente/General/10_Protokolle/01_PENDENT%20In%20Bearbeitung/DV%202024/0%20Vorlage%20Antragsblatt.dotx" TargetMode="External"/></Relationships>
</file>

<file path=word/theme/theme1.xml><?xml version="1.0" encoding="utf-8"?>
<a:theme xmlns:a="http://schemas.openxmlformats.org/drawingml/2006/main" name="Office">
  <a:themeElements>
    <a:clrScheme name="students.fhnw">
      <a:dk1>
        <a:srgbClr val="000000"/>
      </a:dk1>
      <a:lt1>
        <a:srgbClr val="F8F8F8"/>
      </a:lt1>
      <a:dk2>
        <a:srgbClr val="C00000"/>
      </a:dk2>
      <a:lt2>
        <a:srgbClr val="FEED01"/>
      </a:lt2>
      <a:accent1>
        <a:srgbClr val="B10932"/>
      </a:accent1>
      <a:accent2>
        <a:srgbClr val="B10932"/>
      </a:accent2>
      <a:accent3>
        <a:srgbClr val="B10932"/>
      </a:accent3>
      <a:accent4>
        <a:srgbClr val="B10932"/>
      </a:accent4>
      <a:accent5>
        <a:srgbClr val="B10932"/>
      </a:accent5>
      <a:accent6>
        <a:srgbClr val="B10932"/>
      </a:accent6>
      <a:hlink>
        <a:srgbClr val="B10932"/>
      </a:hlink>
      <a:folHlink>
        <a:srgbClr val="B1093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5fa41f-78bd-4d46-ae3a-58d806f5ce00">
      <UserInfo>
        <DisplayName/>
        <AccountId xsi:nil="true"/>
        <AccountType/>
      </UserInfo>
    </SharedWithUsers>
    <TaxCatchAll xmlns="a85fa41f-78bd-4d46-ae3a-58d806f5ce00" xsi:nil="true"/>
    <lcf76f155ced4ddcb4097134ff3c332f xmlns="5bb6cf1e-781f-4cfe-9692-d5d3f021aa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5310FA4BA7EE4EB85203465CD06E84" ma:contentTypeVersion="13" ma:contentTypeDescription="Ein neues Dokument erstellen." ma:contentTypeScope="" ma:versionID="16aba047f9b0d818413d6d6363e25b34">
  <xsd:schema xmlns:xsd="http://www.w3.org/2001/XMLSchema" xmlns:xs="http://www.w3.org/2001/XMLSchema" xmlns:p="http://schemas.microsoft.com/office/2006/metadata/properties" xmlns:ns2="a85fa41f-78bd-4d46-ae3a-58d806f5ce00" xmlns:ns3="5bb6cf1e-781f-4cfe-9692-d5d3f021aa4c" targetNamespace="http://schemas.microsoft.com/office/2006/metadata/properties" ma:root="true" ma:fieldsID="f7956401543e2ac8288c4a449bb8bbde" ns2:_="" ns3:_="">
    <xsd:import namespace="a85fa41f-78bd-4d46-ae3a-58d806f5ce00"/>
    <xsd:import namespace="5bb6cf1e-781f-4cfe-9692-d5d3f021aa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fa41f-78bd-4d46-ae3a-58d806f5ce0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e7f82dc8-fa65-4844-91fb-b9f82ab23bb0}" ma:internalName="TaxCatchAll" ma:showField="CatchAllData" ma:web="a85fa41f-78bd-4d46-ae3a-58d806f5ce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6cf1e-781f-4cfe-9692-d5d3f021aa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7873907d-d049-4c15-acb6-7b8f2d6df67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A0E11-2832-464C-ADEB-0C61A1A9E903}">
  <ds:schemaRefs>
    <ds:schemaRef ds:uri="http://schemas.microsoft.com/office/2006/metadata/properties"/>
    <ds:schemaRef ds:uri="http://schemas.microsoft.com/office/infopath/2007/PartnerControls"/>
    <ds:schemaRef ds:uri="a85fa41f-78bd-4d46-ae3a-58d806f5ce00"/>
    <ds:schemaRef ds:uri="5bb6cf1e-781f-4cfe-9692-d5d3f021aa4c"/>
  </ds:schemaRefs>
</ds:datastoreItem>
</file>

<file path=customXml/itemProps2.xml><?xml version="1.0" encoding="utf-8"?>
<ds:datastoreItem xmlns:ds="http://schemas.openxmlformats.org/officeDocument/2006/customXml" ds:itemID="{05FAC77C-D82A-455E-A804-6155045E7BB0}">
  <ds:schemaRefs>
    <ds:schemaRef ds:uri="http://schemas.microsoft.com/sharepoint/v3/contenttype/forms"/>
  </ds:schemaRefs>
</ds:datastoreItem>
</file>

<file path=customXml/itemProps3.xml><?xml version="1.0" encoding="utf-8"?>
<ds:datastoreItem xmlns:ds="http://schemas.openxmlformats.org/officeDocument/2006/customXml" ds:itemID="{4F05F7D3-1734-40D0-A201-164ED28F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fa41f-78bd-4d46-ae3a-58d806f5ce00"/>
    <ds:schemaRef ds:uri="5bb6cf1e-781f-4cfe-9692-d5d3f021a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0%20Vorlage%20Antragsblatt.dotx</Template>
  <TotalTime>0</TotalTime>
  <Pages>2</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Regensburger</dc:creator>
  <cp:keywords/>
  <dc:description/>
  <cp:lastModifiedBy>Nuria Regensburger (s)</cp:lastModifiedBy>
  <cp:revision>11</cp:revision>
  <dcterms:created xsi:type="dcterms:W3CDTF">2024-01-26T08:08:00Z</dcterms:created>
  <dcterms:modified xsi:type="dcterms:W3CDTF">2024-02-20T17:12:00Z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0x0101000C5310FA4BA7EE4EB85203465CD06E84</vt:lpwstr>
  </property>
  <property fmtid="{D5CDD505-2E9C-101B-9397-08002B2CF9AE}" pid="3" name="_dlc_DocIdItemGuid">
    <vt:lpwstr>c3cab267-7056-447d-92bb-98f4baf83f13</vt:lpwstr>
  </property>
  <property fmtid="{D5CDD505-2E9C-101B-9397-08002B2CF9AE}" pid="4" name="Order">
    <vt:r8>1094900</vt:r8>
  </property>
  <property fmtid="{D5CDD505-2E9C-101B-9397-08002B2CF9AE}" pid="5" name="xd_Signature">
    <vt:bool>false</vt:bool>
  </property>
  <property fmtid="{D5CDD505-2E9C-101B-9397-08002B2CF9AE}" pid="6" name="xd_ProgID">
    <vt:lpwstr/>
  </property>
  <property fmtid="{D5CDD505-2E9C-101B-9397-08002B2CF9AE}" pid="7" name="_dlc_DocId">
    <vt:lpwstr>TWM5THRKPQHX-1692892061-10949</vt:lpwstr>
  </property>
  <property fmtid="{D5CDD505-2E9C-101B-9397-08002B2CF9AE}" pid="8" name="TriggerFlowInfo">
    <vt:lpwstr/>
  </property>
  <property fmtid="{D5CDD505-2E9C-101B-9397-08002B2CF9AE}" pid="9" name="_dlc_DocIdUrl">
    <vt:lpwstr>https://fhnw365.sharepoint.com/teams/students.fhnw/_layouts/15/DocIdRedir.aspx?ID=TWM5THRKPQHX-1692892061-10949, TWM5THRKPQHX-1692892061-10949</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_ColorTag">
    <vt:lpwstr/>
  </property>
  <property fmtid="{D5CDD505-2E9C-101B-9397-08002B2CF9AE}" pid="16" name="MediaServiceImageTags">
    <vt:lpwstr/>
  </property>
</Properties>
</file>