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E26B5" w14:textId="77777777" w:rsidR="00936029" w:rsidRDefault="00451495" w:rsidP="00451495">
      <w:pPr>
        <w:pStyle w:val="Titel"/>
      </w:pPr>
      <w:bookmarkStart w:id="0" w:name="_GoBack"/>
      <w:bookmarkEnd w:id="0"/>
      <w:r>
        <w:t>Antragsblatt</w:t>
      </w:r>
    </w:p>
    <w:p w14:paraId="193FDAED" w14:textId="77777777" w:rsidR="00451495" w:rsidRDefault="00451495" w:rsidP="00451495">
      <w:pPr>
        <w:pStyle w:val="berschrift3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328"/>
        <w:gridCol w:w="3329"/>
      </w:tblGrid>
      <w:tr w:rsidR="00451495" w14:paraId="1D8BB5E3" w14:textId="77777777" w:rsidTr="00321F8C">
        <w:trPr>
          <w:trHeight w:val="504"/>
        </w:trPr>
        <w:tc>
          <w:tcPr>
            <w:tcW w:w="2405" w:type="dxa"/>
            <w:tcBorders>
              <w:top w:val="single" w:sz="4" w:space="0" w:color="B10932" w:themeColor="accent1"/>
              <w:left w:val="single" w:sz="4" w:space="0" w:color="B10932" w:themeColor="accent1"/>
              <w:bottom w:val="dotted" w:sz="4" w:space="0" w:color="B10932" w:themeColor="accent1"/>
              <w:right w:val="dotted" w:sz="4" w:space="0" w:color="B10932" w:themeColor="accent1"/>
            </w:tcBorders>
            <w:shd w:val="clear" w:color="auto" w:fill="DFDFDF" w:themeFill="background1" w:themeFillShade="E6"/>
            <w:vAlign w:val="center"/>
          </w:tcPr>
          <w:p w14:paraId="41BE8286" w14:textId="77777777" w:rsidR="00451495" w:rsidRPr="00321F8C" w:rsidRDefault="00451495" w:rsidP="00AD5F23">
            <w:pPr>
              <w:ind w:left="164"/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</w:pPr>
            <w:r w:rsidRPr="00321F8C"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  <w:t>Traktandum Nr.</w:t>
            </w:r>
          </w:p>
        </w:tc>
        <w:tc>
          <w:tcPr>
            <w:tcW w:w="6657" w:type="dxa"/>
            <w:gridSpan w:val="2"/>
            <w:tcBorders>
              <w:top w:val="single" w:sz="4" w:space="0" w:color="B10932" w:themeColor="accent1"/>
              <w:left w:val="dotted" w:sz="4" w:space="0" w:color="B10932" w:themeColor="accent1"/>
              <w:bottom w:val="dotted" w:sz="4" w:space="0" w:color="B10932" w:themeColor="accent1"/>
              <w:right w:val="single" w:sz="4" w:space="0" w:color="B10932" w:themeColor="accent1"/>
            </w:tcBorders>
            <w:vAlign w:val="center"/>
          </w:tcPr>
          <w:p w14:paraId="44A23302" w14:textId="77777777" w:rsidR="00451495" w:rsidRDefault="00451495" w:rsidP="00321F8C"/>
        </w:tc>
      </w:tr>
      <w:tr w:rsidR="00451495" w14:paraId="521AADF0" w14:textId="77777777" w:rsidTr="00321F8C">
        <w:trPr>
          <w:trHeight w:val="1260"/>
        </w:trPr>
        <w:tc>
          <w:tcPr>
            <w:tcW w:w="2405" w:type="dxa"/>
            <w:tcBorders>
              <w:top w:val="dotted" w:sz="4" w:space="0" w:color="B10932" w:themeColor="accent1"/>
              <w:left w:val="single" w:sz="4" w:space="0" w:color="B10932" w:themeColor="accent1"/>
              <w:bottom w:val="single" w:sz="4" w:space="0" w:color="B10932" w:themeColor="accent1"/>
              <w:right w:val="dotted" w:sz="4" w:space="0" w:color="B10932" w:themeColor="accent1"/>
            </w:tcBorders>
            <w:shd w:val="clear" w:color="auto" w:fill="DFDFDF" w:themeFill="background1" w:themeFillShade="E6"/>
            <w:vAlign w:val="center"/>
          </w:tcPr>
          <w:p w14:paraId="13CD76FF" w14:textId="77777777" w:rsidR="00451495" w:rsidRPr="00321F8C" w:rsidRDefault="00451495" w:rsidP="00AD5F23">
            <w:pPr>
              <w:ind w:left="164"/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</w:pPr>
            <w:r w:rsidRPr="00321F8C"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  <w:t>Bezeichnung</w:t>
            </w:r>
          </w:p>
        </w:tc>
        <w:tc>
          <w:tcPr>
            <w:tcW w:w="6657" w:type="dxa"/>
            <w:gridSpan w:val="2"/>
            <w:tcBorders>
              <w:top w:val="dotted" w:sz="4" w:space="0" w:color="B10932" w:themeColor="accent1"/>
              <w:left w:val="dotted" w:sz="4" w:space="0" w:color="B10932" w:themeColor="accent1"/>
              <w:bottom w:val="single" w:sz="4" w:space="0" w:color="B10932" w:themeColor="accent1"/>
              <w:right w:val="single" w:sz="4" w:space="0" w:color="B10932" w:themeColor="accent1"/>
            </w:tcBorders>
            <w:vAlign w:val="center"/>
          </w:tcPr>
          <w:p w14:paraId="4C5ACA96" w14:textId="77777777" w:rsidR="00451495" w:rsidRDefault="00451495" w:rsidP="00321F8C"/>
        </w:tc>
      </w:tr>
      <w:tr w:rsidR="00451495" w14:paraId="21D11C8D" w14:textId="77777777" w:rsidTr="00321F8C">
        <w:trPr>
          <w:trHeight w:val="274"/>
        </w:trPr>
        <w:tc>
          <w:tcPr>
            <w:tcW w:w="2405" w:type="dxa"/>
            <w:tcBorders>
              <w:top w:val="single" w:sz="4" w:space="0" w:color="B10932" w:themeColor="accent1"/>
              <w:left w:val="dotted" w:sz="4" w:space="0" w:color="F8F8F8" w:themeColor="background1"/>
              <w:bottom w:val="single" w:sz="4" w:space="0" w:color="B10932" w:themeColor="accent1"/>
              <w:right w:val="single" w:sz="4" w:space="0" w:color="FFFFFF"/>
            </w:tcBorders>
          </w:tcPr>
          <w:p w14:paraId="648FBB09" w14:textId="77777777" w:rsidR="00451495" w:rsidRPr="00321F8C" w:rsidRDefault="00451495" w:rsidP="00AD5F23">
            <w:pPr>
              <w:ind w:left="164"/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6657" w:type="dxa"/>
            <w:gridSpan w:val="2"/>
            <w:tcBorders>
              <w:top w:val="single" w:sz="4" w:space="0" w:color="B10932" w:themeColor="accent1"/>
              <w:left w:val="single" w:sz="4" w:space="0" w:color="FFFFFF"/>
              <w:bottom w:val="single" w:sz="4" w:space="0" w:color="B10932" w:themeColor="accent1"/>
              <w:right w:val="single" w:sz="4" w:space="0" w:color="FFFFFF"/>
            </w:tcBorders>
          </w:tcPr>
          <w:p w14:paraId="790722DB" w14:textId="77777777" w:rsidR="00451495" w:rsidRDefault="00451495" w:rsidP="00451495"/>
        </w:tc>
      </w:tr>
      <w:tr w:rsidR="00451495" w14:paraId="450F75BB" w14:textId="77777777" w:rsidTr="00321F8C">
        <w:trPr>
          <w:trHeight w:val="452"/>
        </w:trPr>
        <w:tc>
          <w:tcPr>
            <w:tcW w:w="2405" w:type="dxa"/>
            <w:vMerge w:val="restart"/>
            <w:tcBorders>
              <w:top w:val="single" w:sz="4" w:space="0" w:color="B10932" w:themeColor="accent1"/>
              <w:left w:val="single" w:sz="4" w:space="0" w:color="B10932" w:themeColor="accent1"/>
              <w:right w:val="dotted" w:sz="4" w:space="0" w:color="B10932" w:themeColor="accent1"/>
            </w:tcBorders>
            <w:shd w:val="clear" w:color="auto" w:fill="DFDFDF" w:themeFill="background1" w:themeFillShade="E6"/>
            <w:vAlign w:val="center"/>
          </w:tcPr>
          <w:p w14:paraId="6E4123C3" w14:textId="77777777" w:rsidR="00451495" w:rsidRPr="00321F8C" w:rsidRDefault="00451495" w:rsidP="00AD5F23">
            <w:pPr>
              <w:ind w:left="164"/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</w:pPr>
            <w:r w:rsidRPr="00321F8C"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  <w:t>AntragsstellerIn</w:t>
            </w:r>
          </w:p>
        </w:tc>
        <w:tc>
          <w:tcPr>
            <w:tcW w:w="3328" w:type="dxa"/>
            <w:tcBorders>
              <w:top w:val="single" w:sz="4" w:space="0" w:color="B10932" w:themeColor="accent1"/>
              <w:left w:val="dotted" w:sz="4" w:space="0" w:color="B10932" w:themeColor="accent1"/>
              <w:bottom w:val="dotted" w:sz="4" w:space="0" w:color="B10932" w:themeColor="accent1"/>
              <w:right w:val="dotted" w:sz="4" w:space="0" w:color="B10932" w:themeColor="accent1"/>
            </w:tcBorders>
            <w:shd w:val="clear" w:color="auto" w:fill="DFDFDF" w:themeFill="background1" w:themeFillShade="E6"/>
            <w:vAlign w:val="center"/>
          </w:tcPr>
          <w:p w14:paraId="5405E82C" w14:textId="77777777" w:rsidR="00451495" w:rsidRPr="00321F8C" w:rsidRDefault="00451495" w:rsidP="00AD5F23">
            <w:pPr>
              <w:ind w:left="318"/>
              <w:rPr>
                <w:rFonts w:asciiTheme="majorHAnsi" w:hAnsiTheme="majorHAnsi" w:cstheme="minorHAnsi"/>
                <w:caps/>
                <w:sz w:val="24"/>
                <w:szCs w:val="24"/>
              </w:rPr>
            </w:pPr>
            <w:r w:rsidRPr="00321F8C">
              <w:rPr>
                <w:rFonts w:asciiTheme="majorHAnsi" w:hAnsiTheme="majorHAnsi" w:cstheme="minorHAnsi"/>
                <w:caps/>
                <w:sz w:val="24"/>
                <w:szCs w:val="24"/>
              </w:rPr>
              <w:t>Vorname</w:t>
            </w:r>
          </w:p>
        </w:tc>
        <w:tc>
          <w:tcPr>
            <w:tcW w:w="3329" w:type="dxa"/>
            <w:tcBorders>
              <w:top w:val="single" w:sz="4" w:space="0" w:color="B10932" w:themeColor="accent1"/>
              <w:left w:val="dotted" w:sz="4" w:space="0" w:color="B10932" w:themeColor="accent1"/>
              <w:bottom w:val="dotted" w:sz="4" w:space="0" w:color="B10932" w:themeColor="accent1"/>
              <w:right w:val="single" w:sz="4" w:space="0" w:color="B10932" w:themeColor="accent1"/>
            </w:tcBorders>
            <w:shd w:val="clear" w:color="auto" w:fill="DFDFDF" w:themeFill="background1" w:themeFillShade="E6"/>
            <w:vAlign w:val="center"/>
          </w:tcPr>
          <w:p w14:paraId="01A8D567" w14:textId="77777777" w:rsidR="00451495" w:rsidRPr="00321F8C" w:rsidRDefault="00451495" w:rsidP="00AD5F23">
            <w:pPr>
              <w:ind w:left="318"/>
              <w:rPr>
                <w:rFonts w:asciiTheme="majorHAnsi" w:hAnsiTheme="majorHAnsi" w:cstheme="minorHAnsi"/>
                <w:caps/>
                <w:sz w:val="24"/>
                <w:szCs w:val="24"/>
              </w:rPr>
            </w:pPr>
            <w:r w:rsidRPr="00321F8C">
              <w:rPr>
                <w:rFonts w:asciiTheme="majorHAnsi" w:hAnsiTheme="majorHAnsi" w:cstheme="minorHAnsi"/>
                <w:caps/>
                <w:sz w:val="24"/>
                <w:szCs w:val="24"/>
              </w:rPr>
              <w:t>Nachname</w:t>
            </w:r>
          </w:p>
        </w:tc>
      </w:tr>
      <w:tr w:rsidR="00451495" w14:paraId="2A894822" w14:textId="77777777" w:rsidTr="00321F8C">
        <w:trPr>
          <w:trHeight w:val="462"/>
        </w:trPr>
        <w:tc>
          <w:tcPr>
            <w:tcW w:w="2405" w:type="dxa"/>
            <w:vMerge/>
            <w:tcBorders>
              <w:left w:val="single" w:sz="4" w:space="0" w:color="B10932" w:themeColor="accent1"/>
              <w:bottom w:val="dotted" w:sz="4" w:space="0" w:color="B10932" w:themeColor="accent1"/>
              <w:right w:val="dotted" w:sz="4" w:space="0" w:color="B10932" w:themeColor="accent1"/>
            </w:tcBorders>
            <w:shd w:val="clear" w:color="auto" w:fill="DFDFDF" w:themeFill="background1" w:themeFillShade="E6"/>
            <w:vAlign w:val="center"/>
          </w:tcPr>
          <w:p w14:paraId="7D24724E" w14:textId="77777777" w:rsidR="00451495" w:rsidRPr="00321F8C" w:rsidRDefault="00451495" w:rsidP="00AD5F23">
            <w:pPr>
              <w:ind w:left="164"/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dotted" w:sz="4" w:space="0" w:color="B10932" w:themeColor="accent1"/>
              <w:left w:val="dotted" w:sz="4" w:space="0" w:color="B10932" w:themeColor="accent1"/>
              <w:bottom w:val="dotted" w:sz="4" w:space="0" w:color="B10932" w:themeColor="accent1"/>
              <w:right w:val="dotted" w:sz="4" w:space="0" w:color="B10932" w:themeColor="accent1"/>
            </w:tcBorders>
            <w:vAlign w:val="center"/>
          </w:tcPr>
          <w:p w14:paraId="7A420ACD" w14:textId="77777777" w:rsidR="00451495" w:rsidRDefault="00451495" w:rsidP="00321F8C"/>
        </w:tc>
        <w:tc>
          <w:tcPr>
            <w:tcW w:w="3329" w:type="dxa"/>
            <w:tcBorders>
              <w:top w:val="dotted" w:sz="4" w:space="0" w:color="B10932" w:themeColor="accent1"/>
              <w:left w:val="dotted" w:sz="4" w:space="0" w:color="B10932" w:themeColor="accent1"/>
              <w:bottom w:val="dotted" w:sz="4" w:space="0" w:color="B10932" w:themeColor="accent1"/>
              <w:right w:val="single" w:sz="4" w:space="0" w:color="B10932" w:themeColor="accent1"/>
            </w:tcBorders>
            <w:vAlign w:val="center"/>
          </w:tcPr>
          <w:p w14:paraId="52A54D0A" w14:textId="77777777" w:rsidR="00451495" w:rsidRDefault="00451495" w:rsidP="00321F8C"/>
        </w:tc>
      </w:tr>
      <w:tr w:rsidR="00451495" w14:paraId="51E2240E" w14:textId="77777777" w:rsidTr="00321F8C">
        <w:trPr>
          <w:trHeight w:val="680"/>
        </w:trPr>
        <w:tc>
          <w:tcPr>
            <w:tcW w:w="2405" w:type="dxa"/>
            <w:tcBorders>
              <w:top w:val="dotted" w:sz="4" w:space="0" w:color="B10932" w:themeColor="accent1"/>
              <w:left w:val="single" w:sz="4" w:space="0" w:color="B10932" w:themeColor="accent1"/>
              <w:bottom w:val="single" w:sz="4" w:space="0" w:color="B10932" w:themeColor="accent1"/>
              <w:right w:val="dotted" w:sz="4" w:space="0" w:color="B10932" w:themeColor="accent1"/>
            </w:tcBorders>
            <w:shd w:val="clear" w:color="auto" w:fill="DFDFDF" w:themeFill="background1" w:themeFillShade="E6"/>
            <w:vAlign w:val="center"/>
          </w:tcPr>
          <w:p w14:paraId="6FA10F79" w14:textId="77777777" w:rsidR="00451495" w:rsidRPr="00321F8C" w:rsidRDefault="00451495" w:rsidP="00AD5F23">
            <w:pPr>
              <w:ind w:left="164"/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</w:pPr>
            <w:r w:rsidRPr="00321F8C"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  <w:t>Fachschaft</w:t>
            </w:r>
            <w:r w:rsidR="00321F8C"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  <w:t xml:space="preserve"> / Grenium</w:t>
            </w:r>
          </w:p>
        </w:tc>
        <w:tc>
          <w:tcPr>
            <w:tcW w:w="6657" w:type="dxa"/>
            <w:gridSpan w:val="2"/>
            <w:tcBorders>
              <w:top w:val="dotted" w:sz="4" w:space="0" w:color="B10932" w:themeColor="accent1"/>
              <w:left w:val="dotted" w:sz="4" w:space="0" w:color="B10932" w:themeColor="accent1"/>
              <w:bottom w:val="single" w:sz="4" w:space="0" w:color="B10932" w:themeColor="accent1"/>
              <w:right w:val="single" w:sz="4" w:space="0" w:color="B10932" w:themeColor="accent1"/>
            </w:tcBorders>
            <w:vAlign w:val="center"/>
          </w:tcPr>
          <w:p w14:paraId="10DB8DF8" w14:textId="77777777" w:rsidR="00451495" w:rsidRDefault="00451495" w:rsidP="00321F8C"/>
        </w:tc>
      </w:tr>
      <w:tr w:rsidR="00451495" w14:paraId="55382106" w14:textId="77777777" w:rsidTr="00321F8C">
        <w:trPr>
          <w:trHeight w:val="378"/>
        </w:trPr>
        <w:tc>
          <w:tcPr>
            <w:tcW w:w="2405" w:type="dxa"/>
            <w:tcBorders>
              <w:top w:val="single" w:sz="4" w:space="0" w:color="B10932" w:themeColor="accent1"/>
              <w:left w:val="single" w:sz="4" w:space="0" w:color="FFFFFF"/>
              <w:bottom w:val="single" w:sz="4" w:space="0" w:color="B10932" w:themeColor="accent1"/>
              <w:right w:val="single" w:sz="4" w:space="0" w:color="FFFFFF"/>
            </w:tcBorders>
          </w:tcPr>
          <w:p w14:paraId="6B8E196E" w14:textId="77777777" w:rsidR="00451495" w:rsidRPr="00321F8C" w:rsidRDefault="00451495" w:rsidP="00AD5F23">
            <w:pPr>
              <w:ind w:left="164"/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6657" w:type="dxa"/>
            <w:gridSpan w:val="2"/>
            <w:tcBorders>
              <w:top w:val="single" w:sz="4" w:space="0" w:color="B10932" w:themeColor="accent1"/>
              <w:left w:val="single" w:sz="4" w:space="0" w:color="FFFFFF"/>
              <w:bottom w:val="single" w:sz="4" w:space="0" w:color="B10932" w:themeColor="accent1"/>
              <w:right w:val="single" w:sz="4" w:space="0" w:color="FFFFFF"/>
            </w:tcBorders>
          </w:tcPr>
          <w:p w14:paraId="457283D3" w14:textId="77777777" w:rsidR="00451495" w:rsidRDefault="00451495" w:rsidP="00451495"/>
        </w:tc>
      </w:tr>
      <w:tr w:rsidR="00451495" w14:paraId="7CFB4881" w14:textId="77777777" w:rsidTr="00321F8C">
        <w:trPr>
          <w:trHeight w:val="1512"/>
        </w:trPr>
        <w:tc>
          <w:tcPr>
            <w:tcW w:w="2405" w:type="dxa"/>
            <w:tcBorders>
              <w:top w:val="single" w:sz="4" w:space="0" w:color="B10932" w:themeColor="accent1"/>
              <w:left w:val="single" w:sz="4" w:space="0" w:color="B10932" w:themeColor="accent1"/>
              <w:bottom w:val="dotted" w:sz="4" w:space="0" w:color="B10932" w:themeColor="accent1"/>
              <w:right w:val="dotted" w:sz="4" w:space="0" w:color="B10932" w:themeColor="accent1"/>
            </w:tcBorders>
            <w:shd w:val="clear" w:color="auto" w:fill="DFDFDF" w:themeFill="background1" w:themeFillShade="E6"/>
            <w:vAlign w:val="center"/>
          </w:tcPr>
          <w:p w14:paraId="6557C82E" w14:textId="77777777" w:rsidR="00451495" w:rsidRPr="00321F8C" w:rsidRDefault="00451495" w:rsidP="00AD5F23">
            <w:pPr>
              <w:ind w:left="164"/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</w:pPr>
            <w:r w:rsidRPr="00321F8C"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  <w:t>Text</w:t>
            </w:r>
          </w:p>
        </w:tc>
        <w:tc>
          <w:tcPr>
            <w:tcW w:w="6657" w:type="dxa"/>
            <w:gridSpan w:val="2"/>
            <w:tcBorders>
              <w:top w:val="single" w:sz="4" w:space="0" w:color="B10932" w:themeColor="accent1"/>
              <w:left w:val="dotted" w:sz="4" w:space="0" w:color="B10932" w:themeColor="accent1"/>
              <w:bottom w:val="dotted" w:sz="4" w:space="0" w:color="B10932" w:themeColor="accent1"/>
              <w:right w:val="single" w:sz="4" w:space="0" w:color="B10932" w:themeColor="accent1"/>
            </w:tcBorders>
            <w:vAlign w:val="center"/>
          </w:tcPr>
          <w:p w14:paraId="73A78737" w14:textId="77777777" w:rsidR="00451495" w:rsidRDefault="00451495" w:rsidP="00321F8C"/>
        </w:tc>
      </w:tr>
      <w:tr w:rsidR="00451495" w14:paraId="5CE04358" w14:textId="77777777" w:rsidTr="00321F8C">
        <w:trPr>
          <w:trHeight w:val="1832"/>
        </w:trPr>
        <w:tc>
          <w:tcPr>
            <w:tcW w:w="2405" w:type="dxa"/>
            <w:tcBorders>
              <w:top w:val="dotted" w:sz="4" w:space="0" w:color="B10932" w:themeColor="accent1"/>
              <w:left w:val="single" w:sz="4" w:space="0" w:color="B10932" w:themeColor="accent1"/>
              <w:bottom w:val="single" w:sz="4" w:space="0" w:color="B10932" w:themeColor="accent1"/>
              <w:right w:val="dotted" w:sz="4" w:space="0" w:color="B10932" w:themeColor="accent1"/>
            </w:tcBorders>
            <w:shd w:val="clear" w:color="auto" w:fill="DFDFDF" w:themeFill="background1" w:themeFillShade="E6"/>
            <w:vAlign w:val="center"/>
          </w:tcPr>
          <w:p w14:paraId="4F19830F" w14:textId="77777777" w:rsidR="00451495" w:rsidRPr="00321F8C" w:rsidRDefault="00451495" w:rsidP="00AD5F23">
            <w:pPr>
              <w:ind w:left="164"/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</w:pPr>
            <w:r w:rsidRPr="00321F8C"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  <w:t>Begründung</w:t>
            </w:r>
          </w:p>
        </w:tc>
        <w:tc>
          <w:tcPr>
            <w:tcW w:w="6657" w:type="dxa"/>
            <w:gridSpan w:val="2"/>
            <w:tcBorders>
              <w:top w:val="dotted" w:sz="4" w:space="0" w:color="B10932" w:themeColor="accent1"/>
              <w:left w:val="dotted" w:sz="4" w:space="0" w:color="B10932" w:themeColor="accent1"/>
              <w:bottom w:val="single" w:sz="4" w:space="0" w:color="B10932" w:themeColor="accent1"/>
              <w:right w:val="single" w:sz="4" w:space="0" w:color="B10932" w:themeColor="accent1"/>
            </w:tcBorders>
            <w:vAlign w:val="center"/>
          </w:tcPr>
          <w:p w14:paraId="20C5BC94" w14:textId="77777777" w:rsidR="00451495" w:rsidRDefault="00451495" w:rsidP="00321F8C"/>
        </w:tc>
      </w:tr>
      <w:tr w:rsidR="00AD5F23" w14:paraId="48F0F9A0" w14:textId="77777777" w:rsidTr="00321F8C">
        <w:trPr>
          <w:trHeight w:val="412"/>
        </w:trPr>
        <w:tc>
          <w:tcPr>
            <w:tcW w:w="2405" w:type="dxa"/>
            <w:tcBorders>
              <w:top w:val="dotted" w:sz="4" w:space="0" w:color="B10932" w:themeColor="accent1"/>
              <w:left w:val="single" w:sz="4" w:space="0" w:color="FFFFFF"/>
              <w:bottom w:val="single" w:sz="4" w:space="0" w:color="B10932" w:themeColor="accent1"/>
              <w:right w:val="single" w:sz="4" w:space="0" w:color="FFFFFF"/>
            </w:tcBorders>
            <w:shd w:val="clear" w:color="auto" w:fill="FFFFFF"/>
            <w:vAlign w:val="center"/>
          </w:tcPr>
          <w:p w14:paraId="22846F0C" w14:textId="77777777" w:rsidR="00AD5F23" w:rsidRPr="00AD5F23" w:rsidRDefault="00AD5F23" w:rsidP="00AD5F23">
            <w:pPr>
              <w:ind w:left="164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57" w:type="dxa"/>
            <w:gridSpan w:val="2"/>
            <w:tcBorders>
              <w:top w:val="dotted" w:sz="4" w:space="0" w:color="B10932" w:themeColor="accent1"/>
              <w:left w:val="single" w:sz="4" w:space="0" w:color="FFFFFF"/>
              <w:bottom w:val="single" w:sz="4" w:space="0" w:color="B10932" w:themeColor="accent1"/>
              <w:right w:val="single" w:sz="4" w:space="0" w:color="FFFFFF"/>
            </w:tcBorders>
          </w:tcPr>
          <w:p w14:paraId="4DA4DE4C" w14:textId="77777777" w:rsidR="00AD5F23" w:rsidRDefault="00AD5F23" w:rsidP="00451495"/>
        </w:tc>
      </w:tr>
      <w:tr w:rsidR="00AD5F23" w14:paraId="661A78CD" w14:textId="77777777" w:rsidTr="00321F8C">
        <w:trPr>
          <w:trHeight w:val="562"/>
        </w:trPr>
        <w:tc>
          <w:tcPr>
            <w:tcW w:w="9062" w:type="dxa"/>
            <w:gridSpan w:val="3"/>
            <w:tcBorders>
              <w:top w:val="dotted" w:sz="4" w:space="0" w:color="B10932" w:themeColor="accent1"/>
              <w:left w:val="single" w:sz="4" w:space="0" w:color="B10932" w:themeColor="accent1"/>
              <w:bottom w:val="dotted" w:sz="4" w:space="0" w:color="B10932" w:themeColor="accent1"/>
              <w:right w:val="single" w:sz="4" w:space="0" w:color="B10932" w:themeColor="accent1"/>
            </w:tcBorders>
            <w:shd w:val="clear" w:color="auto" w:fill="B9B9B9" w:themeFill="background1" w:themeFillShade="BF"/>
            <w:vAlign w:val="center"/>
          </w:tcPr>
          <w:p w14:paraId="5FA55E2B" w14:textId="77777777" w:rsidR="00AD5F23" w:rsidRPr="00321F8C" w:rsidRDefault="00AD5F23" w:rsidP="0036203D">
            <w:pPr>
              <w:rPr>
                <w:color w:val="F8F8F8" w:themeColor="background1"/>
              </w:rPr>
            </w:pPr>
            <w:r w:rsidRPr="00321F8C">
              <w:rPr>
                <w:rFonts w:asciiTheme="majorHAnsi" w:hAnsiTheme="majorHAnsi"/>
                <w:sz w:val="24"/>
                <w:szCs w:val="24"/>
              </w:rPr>
              <w:t>NICHT AUSFÜLLEN (für Geschäftsleitung/ Vorstand)</w:t>
            </w:r>
          </w:p>
        </w:tc>
      </w:tr>
      <w:tr w:rsidR="00AD5F23" w14:paraId="7D40BD68" w14:textId="77777777" w:rsidTr="00321F8C">
        <w:trPr>
          <w:trHeight w:val="2964"/>
        </w:trPr>
        <w:tc>
          <w:tcPr>
            <w:tcW w:w="9062" w:type="dxa"/>
            <w:gridSpan w:val="3"/>
            <w:tcBorders>
              <w:top w:val="dotted" w:sz="4" w:space="0" w:color="B10932" w:themeColor="accent1"/>
              <w:left w:val="single" w:sz="4" w:space="0" w:color="B10932" w:themeColor="accent1"/>
              <w:bottom w:val="single" w:sz="4" w:space="0" w:color="B10932" w:themeColor="accent1"/>
              <w:right w:val="single" w:sz="4" w:space="0" w:color="B10932" w:themeColor="accent1"/>
            </w:tcBorders>
            <w:shd w:val="clear" w:color="auto" w:fill="DFDFDF" w:themeFill="background1" w:themeFillShade="E6"/>
          </w:tcPr>
          <w:p w14:paraId="209940DE" w14:textId="77777777" w:rsidR="00AD5F23" w:rsidRDefault="00FB3587" w:rsidP="00FB3587">
            <w:r>
              <w:t xml:space="preserve">Antrag Nr. </w:t>
            </w:r>
            <w:r w:rsidRPr="00FB3587">
              <w:rPr>
                <w:highlight w:val="yellow"/>
              </w:rPr>
              <w:t>«…»</w:t>
            </w:r>
          </w:p>
          <w:p w14:paraId="325A49CF" w14:textId="77777777" w:rsidR="00FB3587" w:rsidRDefault="00FB3587" w:rsidP="00FB3587"/>
          <w:p w14:paraId="4CCE56C7" w14:textId="77777777" w:rsidR="00FB3587" w:rsidRDefault="00FB3587" w:rsidP="00FB3587">
            <w:r>
              <w:t xml:space="preserve">Nichteintreten beschlossen: </w:t>
            </w:r>
            <w:r>
              <w:tab/>
              <w:t>Ja</w:t>
            </w:r>
            <w:sdt>
              <w:sdtPr>
                <w:id w:val="74908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Nein</w:t>
            </w:r>
            <w:sdt>
              <w:sdtPr>
                <w:id w:val="-21913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2E3DC33" w14:textId="77777777" w:rsidR="00FB3587" w:rsidRDefault="00FB3587" w:rsidP="00FB3587">
            <w:r>
              <w:t>Antrag zurückgezogen:</w:t>
            </w:r>
            <w:r>
              <w:tab/>
            </w:r>
            <w:r>
              <w:tab/>
              <w:t>Ja</w:t>
            </w:r>
            <w:sdt>
              <w:sdtPr>
                <w:id w:val="194942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Nein</w:t>
            </w:r>
            <w:sdt>
              <w:sdtPr>
                <w:id w:val="93756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A834415" w14:textId="77777777" w:rsidR="00FB3587" w:rsidRDefault="00FB3587" w:rsidP="00FB3587">
            <w:r>
              <w:t>Antrag verschoben:</w:t>
            </w:r>
            <w:r>
              <w:tab/>
            </w:r>
            <w:r>
              <w:tab/>
              <w:t>Ja</w:t>
            </w:r>
            <w:sdt>
              <w:sdtPr>
                <w:id w:val="110770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Nein</w:t>
            </w:r>
            <w:sdt>
              <w:sdtPr>
                <w:id w:val="202027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8D78BE8" w14:textId="77777777" w:rsidR="00FB3587" w:rsidRDefault="00FB3587" w:rsidP="00FB3587"/>
          <w:p w14:paraId="401F188D" w14:textId="77777777" w:rsidR="00FB3587" w:rsidRDefault="00FB3587" w:rsidP="00FB35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08"/>
                <w:tab w:val="left" w:pos="4248"/>
                <w:tab w:val="left" w:pos="5355"/>
              </w:tabs>
            </w:pPr>
            <w:r>
              <w:t>Schlussabstimmung</w:t>
            </w:r>
            <w:r>
              <w:tab/>
            </w:r>
            <w:r>
              <w:tab/>
              <w:t>Ja</w:t>
            </w:r>
            <w:r>
              <w:tab/>
              <w:t xml:space="preserve"> </w:t>
            </w:r>
            <w:sdt>
              <w:sdtPr>
                <w:rPr>
                  <w:highlight w:val="yellow"/>
                </w:rPr>
                <w:id w:val="1658180837"/>
                <w:placeholder>
                  <w:docPart w:val="C1172DAF409B46B08CAB5DDDC3A3A7F5"/>
                </w:placeholder>
              </w:sdtPr>
              <w:sdtEndPr/>
              <w:sdtContent>
                <w:r w:rsidRPr="00FB3587">
                  <w:rPr>
                    <w:highlight w:val="yellow"/>
                  </w:rPr>
                  <w:t>«Anzahl Stimmen»</w:t>
                </w:r>
              </w:sdtContent>
            </w:sdt>
          </w:p>
          <w:p w14:paraId="03FDA7D4" w14:textId="77777777" w:rsidR="00FB3587" w:rsidRDefault="00FB3587" w:rsidP="00FB35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08"/>
                <w:tab w:val="left" w:pos="4248"/>
                <w:tab w:val="left" w:pos="5805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  <w:t>Nein</w:t>
            </w:r>
            <w:r>
              <w:tab/>
              <w:t xml:space="preserve"> </w:t>
            </w:r>
            <w:sdt>
              <w:sdtPr>
                <w:rPr>
                  <w:highlight w:val="yellow"/>
                </w:rPr>
                <w:id w:val="817995591"/>
                <w:placeholder>
                  <w:docPart w:val="38C38C4F9776428B8371D2D8CADD2292"/>
                </w:placeholder>
              </w:sdtPr>
              <w:sdtEndPr/>
              <w:sdtContent>
                <w:r w:rsidRPr="00FB3587">
                  <w:rPr>
                    <w:highlight w:val="yellow"/>
                  </w:rPr>
                  <w:t>«Anzahl Stimmen»</w:t>
                </w:r>
              </w:sdtContent>
            </w:sdt>
          </w:p>
          <w:p w14:paraId="351C11E2" w14:textId="77777777" w:rsidR="00FB3587" w:rsidRDefault="00FB3587" w:rsidP="00321F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08"/>
                <w:tab w:val="left" w:pos="4558"/>
                <w:tab w:val="left" w:pos="5805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  <w:t>Enthalten</w:t>
            </w:r>
            <w:r>
              <w:tab/>
              <w:t xml:space="preserve"> </w:t>
            </w:r>
            <w:sdt>
              <w:sdtPr>
                <w:rPr>
                  <w:highlight w:val="yellow"/>
                </w:rPr>
                <w:id w:val="2120713996"/>
                <w:placeholder>
                  <w:docPart w:val="27A2695F6741462F941A0286A76B0E7B"/>
                </w:placeholder>
              </w:sdtPr>
              <w:sdtEndPr/>
              <w:sdtContent>
                <w:r w:rsidRPr="00FB3587">
                  <w:rPr>
                    <w:highlight w:val="yellow"/>
                  </w:rPr>
                  <w:t>«Anzahl Stimmen»</w:t>
                </w:r>
              </w:sdtContent>
            </w:sdt>
          </w:p>
          <w:p w14:paraId="10E6E8D7" w14:textId="77777777" w:rsidR="00321F8C" w:rsidRDefault="00321F8C" w:rsidP="00321F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08"/>
                <w:tab w:val="left" w:pos="4558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57F3C80" w14:textId="77777777" w:rsidR="00321F8C" w:rsidRDefault="00321F8C" w:rsidP="00321F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08"/>
                <w:tab w:val="left" w:pos="4558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321F8C">
              <w:rPr>
                <w:b/>
                <w:bCs/>
              </w:rPr>
              <w:t>Angenommen</w:t>
            </w:r>
            <w:r>
              <w:t xml:space="preserve"> </w:t>
            </w:r>
            <w:sdt>
              <w:sdtPr>
                <w:id w:val="-34594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321F8C">
              <w:rPr>
                <w:b/>
                <w:bCs/>
              </w:rPr>
              <w:t>Abgelehnt</w:t>
            </w:r>
            <w:r>
              <w:t xml:space="preserve"> </w:t>
            </w:r>
            <w:sdt>
              <w:sdtPr>
                <w:id w:val="188282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7AF46DA" w14:textId="77777777" w:rsidR="00451495" w:rsidRPr="00321F8C" w:rsidRDefault="00451495" w:rsidP="00321F8C">
      <w:pPr>
        <w:rPr>
          <w:sz w:val="4"/>
          <w:szCs w:val="4"/>
        </w:rPr>
      </w:pPr>
    </w:p>
    <w:sectPr w:rsidR="00451495" w:rsidRPr="00321F8C" w:rsidSect="00451495">
      <w:headerReference w:type="default" r:id="rId10"/>
      <w:footerReference w:type="default" r:id="rId11"/>
      <w:pgSz w:w="11906" w:h="16838"/>
      <w:pgMar w:top="1417" w:right="1417" w:bottom="1134" w:left="1417" w:header="24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BBF14" w14:textId="77777777" w:rsidR="00744CC3" w:rsidRDefault="00744CC3" w:rsidP="00451495">
      <w:pPr>
        <w:spacing w:before="0" w:after="0" w:line="240" w:lineRule="auto"/>
      </w:pPr>
      <w:r>
        <w:separator/>
      </w:r>
    </w:p>
  </w:endnote>
  <w:endnote w:type="continuationSeparator" w:id="0">
    <w:p w14:paraId="381C41AE" w14:textId="77777777" w:rsidR="00744CC3" w:rsidRDefault="00744CC3" w:rsidP="004514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5685654"/>
      <w:docPartObj>
        <w:docPartGallery w:val="Page Numbers (Bottom of Page)"/>
        <w:docPartUnique/>
      </w:docPartObj>
    </w:sdtPr>
    <w:sdtEndPr/>
    <w:sdtContent>
      <w:p w14:paraId="38392FCF" w14:textId="77777777" w:rsidR="00321F8C" w:rsidRDefault="00321F8C" w:rsidP="00321F8C">
        <w:pPr>
          <w:pStyle w:val="Fuzeile"/>
          <w:tabs>
            <w:tab w:val="left" w:pos="315"/>
          </w:tabs>
        </w:pPr>
        <w:r>
          <w:tab/>
        </w:r>
        <w:r w:rsidRPr="00D20147">
          <w:rPr>
            <w:rFonts w:ascii="Segoe UI" w:hAnsi="Segoe UI" w:cs="Segoe UI"/>
            <w:caps/>
          </w:rPr>
          <w:t>DAS OFFIZIELLE ORGAN DER FHNW FÜR STUDENTISCHE MITWIRKUNg.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04EBED8C" w14:textId="77777777" w:rsidR="00321F8C" w:rsidRDefault="00321F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27B41" w14:textId="77777777" w:rsidR="00744CC3" w:rsidRDefault="00744CC3" w:rsidP="00451495">
      <w:pPr>
        <w:spacing w:before="0" w:after="0" w:line="240" w:lineRule="auto"/>
      </w:pPr>
      <w:r>
        <w:separator/>
      </w:r>
    </w:p>
  </w:footnote>
  <w:footnote w:type="continuationSeparator" w:id="0">
    <w:p w14:paraId="4E36742D" w14:textId="77777777" w:rsidR="00744CC3" w:rsidRDefault="00744CC3" w:rsidP="0045149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CD5D8" w14:textId="77777777" w:rsidR="00451495" w:rsidRDefault="00451495">
    <w:pPr>
      <w:pStyle w:val="Kopfzeile"/>
    </w:pPr>
    <w:r>
      <w:rPr>
        <w:noProof/>
        <w:sz w:val="48"/>
      </w:rPr>
      <w:drawing>
        <wp:anchor distT="0" distB="0" distL="114300" distR="114300" simplePos="0" relativeHeight="251659264" behindDoc="1" locked="0" layoutInCell="1" allowOverlap="1" wp14:anchorId="743BF9A0" wp14:editId="3BE474B9">
          <wp:simplePos x="0" y="0"/>
          <wp:positionH relativeFrom="column">
            <wp:posOffset>3857625</wp:posOffset>
          </wp:positionH>
          <wp:positionV relativeFrom="paragraph">
            <wp:posOffset>-1238885</wp:posOffset>
          </wp:positionV>
          <wp:extent cx="1892765" cy="118110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tudents.fhnw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765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C3"/>
    <w:rsid w:val="000B15D9"/>
    <w:rsid w:val="00321F8C"/>
    <w:rsid w:val="00451495"/>
    <w:rsid w:val="00744CC3"/>
    <w:rsid w:val="00834B0F"/>
    <w:rsid w:val="00936029"/>
    <w:rsid w:val="00AD5F23"/>
    <w:rsid w:val="00C87CA3"/>
    <w:rsid w:val="00CB66C1"/>
    <w:rsid w:val="00FB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DDA1D3"/>
  <w15:chartTrackingRefBased/>
  <w15:docId w15:val="{449FB385-EE5B-4BC4-9E26-DA12AA36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CH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51495"/>
  </w:style>
  <w:style w:type="paragraph" w:styleId="berschrift1">
    <w:name w:val="heading 1"/>
    <w:basedOn w:val="Standard"/>
    <w:next w:val="Standard"/>
    <w:link w:val="berschrift1Zchn"/>
    <w:uiPriority w:val="9"/>
    <w:qFormat/>
    <w:rsid w:val="00451495"/>
    <w:pPr>
      <w:pBdr>
        <w:top w:val="single" w:sz="24" w:space="0" w:color="B10932" w:themeColor="accent1"/>
        <w:left w:val="single" w:sz="24" w:space="0" w:color="B10932" w:themeColor="accent1"/>
        <w:bottom w:val="single" w:sz="24" w:space="0" w:color="B10932" w:themeColor="accent1"/>
        <w:right w:val="single" w:sz="24" w:space="0" w:color="B10932" w:themeColor="accent1"/>
      </w:pBdr>
      <w:shd w:val="clear" w:color="auto" w:fill="B10932" w:themeFill="accent1"/>
      <w:spacing w:after="0"/>
      <w:outlineLvl w:val="0"/>
    </w:pPr>
    <w:rPr>
      <w:caps/>
      <w:color w:val="F8F8F8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1495"/>
    <w:pPr>
      <w:pBdr>
        <w:top w:val="single" w:sz="24" w:space="0" w:color="FCC1CF" w:themeColor="accent1" w:themeTint="33"/>
        <w:left w:val="single" w:sz="24" w:space="0" w:color="FCC1CF" w:themeColor="accent1" w:themeTint="33"/>
        <w:bottom w:val="single" w:sz="24" w:space="0" w:color="FCC1CF" w:themeColor="accent1" w:themeTint="33"/>
        <w:right w:val="single" w:sz="24" w:space="0" w:color="FCC1CF" w:themeColor="accent1" w:themeTint="33"/>
      </w:pBdr>
      <w:shd w:val="clear" w:color="auto" w:fill="FCC1CF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51495"/>
    <w:pPr>
      <w:pBdr>
        <w:top w:val="single" w:sz="6" w:space="2" w:color="B10932" w:themeColor="accent1"/>
      </w:pBdr>
      <w:spacing w:before="300" w:after="0"/>
      <w:outlineLvl w:val="2"/>
    </w:pPr>
    <w:rPr>
      <w:caps/>
      <w:color w:val="57041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51495"/>
    <w:pPr>
      <w:pBdr>
        <w:top w:val="dotted" w:sz="6" w:space="2" w:color="B10932" w:themeColor="accent1"/>
      </w:pBdr>
      <w:spacing w:before="200" w:after="0"/>
      <w:outlineLvl w:val="3"/>
    </w:pPr>
    <w:rPr>
      <w:caps/>
      <w:color w:val="840625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51495"/>
    <w:pPr>
      <w:pBdr>
        <w:bottom w:val="single" w:sz="6" w:space="1" w:color="B10932" w:themeColor="accent1"/>
      </w:pBdr>
      <w:spacing w:before="200" w:after="0"/>
      <w:outlineLvl w:val="4"/>
    </w:pPr>
    <w:rPr>
      <w:caps/>
      <w:color w:val="840625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51495"/>
    <w:pPr>
      <w:pBdr>
        <w:bottom w:val="dotted" w:sz="6" w:space="1" w:color="B10932" w:themeColor="accent1"/>
      </w:pBdr>
      <w:spacing w:before="200" w:after="0"/>
      <w:outlineLvl w:val="5"/>
    </w:pPr>
    <w:rPr>
      <w:caps/>
      <w:color w:val="840625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51495"/>
    <w:pPr>
      <w:spacing w:before="200" w:after="0"/>
      <w:outlineLvl w:val="6"/>
    </w:pPr>
    <w:rPr>
      <w:caps/>
      <w:color w:val="840625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5149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5149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14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1495"/>
  </w:style>
  <w:style w:type="paragraph" w:styleId="Fuzeile">
    <w:name w:val="footer"/>
    <w:basedOn w:val="Standard"/>
    <w:link w:val="FuzeileZchn"/>
    <w:uiPriority w:val="99"/>
    <w:unhideWhenUsed/>
    <w:rsid w:val="004514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1495"/>
  </w:style>
  <w:style w:type="character" w:customStyle="1" w:styleId="berschrift1Zchn">
    <w:name w:val="Überschrift 1 Zchn"/>
    <w:basedOn w:val="Absatz-Standardschriftart"/>
    <w:link w:val="berschrift1"/>
    <w:uiPriority w:val="9"/>
    <w:rsid w:val="00451495"/>
    <w:rPr>
      <w:caps/>
      <w:color w:val="F8F8F8" w:themeColor="background1"/>
      <w:spacing w:val="15"/>
      <w:sz w:val="22"/>
      <w:szCs w:val="22"/>
      <w:shd w:val="clear" w:color="auto" w:fill="B10932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1495"/>
    <w:rPr>
      <w:caps/>
      <w:spacing w:val="15"/>
      <w:shd w:val="clear" w:color="auto" w:fill="FCC1CF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51495"/>
    <w:rPr>
      <w:caps/>
      <w:color w:val="57041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51495"/>
    <w:rPr>
      <w:caps/>
      <w:color w:val="84062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51495"/>
    <w:rPr>
      <w:caps/>
      <w:color w:val="84062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1495"/>
    <w:rPr>
      <w:caps/>
      <w:color w:val="84062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1495"/>
    <w:rPr>
      <w:caps/>
      <w:color w:val="84062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1495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1495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51495"/>
    <w:rPr>
      <w:b/>
      <w:bCs/>
      <w:color w:val="840625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451495"/>
    <w:pPr>
      <w:spacing w:before="0" w:after="0"/>
    </w:pPr>
    <w:rPr>
      <w:rFonts w:asciiTheme="majorHAnsi" w:eastAsiaTheme="majorEastAsia" w:hAnsiTheme="majorHAnsi" w:cstheme="majorBidi"/>
      <w:caps/>
      <w:color w:val="000000" w:themeColor="tex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51495"/>
    <w:rPr>
      <w:rFonts w:asciiTheme="majorHAnsi" w:eastAsiaTheme="majorEastAsia" w:hAnsiTheme="majorHAnsi" w:cstheme="majorBidi"/>
      <w:caps/>
      <w:color w:val="000000" w:themeColor="tex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149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1495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451495"/>
    <w:rPr>
      <w:b/>
      <w:bCs/>
    </w:rPr>
  </w:style>
  <w:style w:type="character" w:styleId="Hervorhebung">
    <w:name w:val="Emphasis"/>
    <w:uiPriority w:val="20"/>
    <w:qFormat/>
    <w:rsid w:val="00451495"/>
    <w:rPr>
      <w:caps/>
      <w:color w:val="570418" w:themeColor="accent1" w:themeShade="7F"/>
      <w:spacing w:val="5"/>
    </w:rPr>
  </w:style>
  <w:style w:type="paragraph" w:styleId="KeinLeerraum">
    <w:name w:val="No Spacing"/>
    <w:uiPriority w:val="1"/>
    <w:qFormat/>
    <w:rsid w:val="0045149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51495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451495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51495"/>
    <w:pPr>
      <w:spacing w:before="240" w:after="240" w:line="240" w:lineRule="auto"/>
      <w:ind w:left="1080" w:right="1080"/>
      <w:jc w:val="center"/>
    </w:pPr>
    <w:rPr>
      <w:color w:val="B10932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1495"/>
    <w:rPr>
      <w:color w:val="B10932" w:themeColor="accent1"/>
      <w:sz w:val="24"/>
      <w:szCs w:val="24"/>
    </w:rPr>
  </w:style>
  <w:style w:type="character" w:styleId="SchwacheHervorhebung">
    <w:name w:val="Subtle Emphasis"/>
    <w:uiPriority w:val="19"/>
    <w:qFormat/>
    <w:rsid w:val="00451495"/>
    <w:rPr>
      <w:i/>
      <w:iCs/>
      <w:color w:val="570418" w:themeColor="accent1" w:themeShade="7F"/>
    </w:rPr>
  </w:style>
  <w:style w:type="character" w:styleId="IntensiveHervorhebung">
    <w:name w:val="Intense Emphasis"/>
    <w:uiPriority w:val="21"/>
    <w:qFormat/>
    <w:rsid w:val="00451495"/>
    <w:rPr>
      <w:b/>
      <w:bCs/>
      <w:caps/>
      <w:color w:val="570418" w:themeColor="accent1" w:themeShade="7F"/>
      <w:spacing w:val="10"/>
    </w:rPr>
  </w:style>
  <w:style w:type="character" w:styleId="SchwacherVerweis">
    <w:name w:val="Subtle Reference"/>
    <w:uiPriority w:val="31"/>
    <w:qFormat/>
    <w:rsid w:val="00451495"/>
    <w:rPr>
      <w:b/>
      <w:bCs/>
      <w:color w:val="B10932" w:themeColor="accent1"/>
    </w:rPr>
  </w:style>
  <w:style w:type="character" w:styleId="IntensiverVerweis">
    <w:name w:val="Intense Reference"/>
    <w:uiPriority w:val="32"/>
    <w:qFormat/>
    <w:rsid w:val="00451495"/>
    <w:rPr>
      <w:b/>
      <w:bCs/>
      <w:i/>
      <w:iCs/>
      <w:caps/>
      <w:color w:val="B10932" w:themeColor="accent1"/>
    </w:rPr>
  </w:style>
  <w:style w:type="character" w:styleId="Buchtitel">
    <w:name w:val="Book Title"/>
    <w:uiPriority w:val="33"/>
    <w:qFormat/>
    <w:rsid w:val="00451495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51495"/>
    <w:pPr>
      <w:outlineLvl w:val="9"/>
    </w:pPr>
  </w:style>
  <w:style w:type="table" w:styleId="Tabellenraster">
    <w:name w:val="Table Grid"/>
    <w:basedOn w:val="NormaleTabelle"/>
    <w:uiPriority w:val="39"/>
    <w:rsid w:val="0045149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B35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%20R&#252;egg\Fachhochschule%20Nordwestschweiz\students.fhnw%20-%20Dokumente\00_Legislative\09_In%20Bearbeitung\_Vorlagen\Vorlage_Antragsblatt_D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172DAF409B46B08CAB5DDDC3A3A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5AAB8-9BF1-414D-97D4-D730A58E28E4}"/>
      </w:docPartPr>
      <w:docPartBody>
        <w:p w:rsidR="00000000" w:rsidRDefault="001850E0">
          <w:pPr>
            <w:pStyle w:val="C1172DAF409B46B08CAB5DDDC3A3A7F5"/>
          </w:pPr>
          <w:r w:rsidRPr="0064534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C38C4F9776428B8371D2D8CADD2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8E987-5D20-4AA6-BBA6-901E7AB185A4}"/>
      </w:docPartPr>
      <w:docPartBody>
        <w:p w:rsidR="00000000" w:rsidRDefault="001850E0">
          <w:pPr>
            <w:pStyle w:val="38C38C4F9776428B8371D2D8CADD2292"/>
          </w:pPr>
          <w:r w:rsidRPr="0064534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A2695F6741462F941A0286A76B0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4DF54-B42B-467A-A9DE-1E0B9B662053}"/>
      </w:docPartPr>
      <w:docPartBody>
        <w:p w:rsidR="00000000" w:rsidRDefault="001850E0">
          <w:pPr>
            <w:pStyle w:val="27A2695F6741462F941A0286A76B0E7B"/>
          </w:pPr>
          <w:r w:rsidRPr="0064534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1172DAF409B46B08CAB5DDDC3A3A7F5">
    <w:name w:val="C1172DAF409B46B08CAB5DDDC3A3A7F5"/>
  </w:style>
  <w:style w:type="paragraph" w:customStyle="1" w:styleId="38C38C4F9776428B8371D2D8CADD2292">
    <w:name w:val="38C38C4F9776428B8371D2D8CADD2292"/>
  </w:style>
  <w:style w:type="paragraph" w:customStyle="1" w:styleId="27A2695F6741462F941A0286A76B0E7B">
    <w:name w:val="27A2695F6741462F941A0286A76B0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students.fhnw">
      <a:dk1>
        <a:srgbClr val="000000"/>
      </a:dk1>
      <a:lt1>
        <a:srgbClr val="F8F8F8"/>
      </a:lt1>
      <a:dk2>
        <a:srgbClr val="C00000"/>
      </a:dk2>
      <a:lt2>
        <a:srgbClr val="FEED01"/>
      </a:lt2>
      <a:accent1>
        <a:srgbClr val="B10932"/>
      </a:accent1>
      <a:accent2>
        <a:srgbClr val="B10932"/>
      </a:accent2>
      <a:accent3>
        <a:srgbClr val="B10932"/>
      </a:accent3>
      <a:accent4>
        <a:srgbClr val="B10932"/>
      </a:accent4>
      <a:accent5>
        <a:srgbClr val="B10932"/>
      </a:accent5>
      <a:accent6>
        <a:srgbClr val="B10932"/>
      </a:accent6>
      <a:hlink>
        <a:srgbClr val="B10932"/>
      </a:hlink>
      <a:folHlink>
        <a:srgbClr val="B1093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8EFC04B6FD54590C773E0F812277B" ma:contentTypeVersion="11" ma:contentTypeDescription="Create a new document." ma:contentTypeScope="" ma:versionID="fd66866f4b59e6b764a76489aa7a3d43">
  <xsd:schema xmlns:xsd="http://www.w3.org/2001/XMLSchema" xmlns:xs="http://www.w3.org/2001/XMLSchema" xmlns:p="http://schemas.microsoft.com/office/2006/metadata/properties" xmlns:ns2="5044d2be-28df-4951-b59c-ff5578d6b74d" xmlns:ns3="0698ee8f-1586-4035-81fe-79a0e961bd17" targetNamespace="http://schemas.microsoft.com/office/2006/metadata/properties" ma:root="true" ma:fieldsID="c89d7028b7c9a1ebeee078f14de27fa4" ns2:_="" ns3:_="">
    <xsd:import namespace="5044d2be-28df-4951-b59c-ff5578d6b74d"/>
    <xsd:import namespace="0698ee8f-1586-4035-81fe-79a0e961b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4d2be-28df-4951-b59c-ff5578d6b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8ee8f-1586-4035-81fe-79a0e961b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044d2be-28df-4951-b59c-ff5578d6b74d" xsi:nil="true"/>
    <_dlc_DocId xmlns="0698ee8f-1586-4035-81fe-79a0e961bd17">TWM5THRKPQHX-1692892061-6855</_dlc_DocId>
    <_dlc_DocIdUrl xmlns="0698ee8f-1586-4035-81fe-79a0e961bd17">
      <Url>https://fhnw365.sharepoint.com/teams/students.fhnw/_layouts/15/DocIdRedir.aspx?ID=TWM5THRKPQHX-1692892061-6855</Url>
      <Description>TWM5THRKPQHX-1692892061-6855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B7281-5D0C-4B7F-81DA-2C4E79DE1B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D19B31-3297-47B7-98C8-B228C309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4d2be-28df-4951-b59c-ff5578d6b74d"/>
    <ds:schemaRef ds:uri="0698ee8f-1586-4035-81fe-79a0e961b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6A0E11-2832-464C-ADEB-0C61A1A9E903}">
  <ds:schemaRefs>
    <ds:schemaRef ds:uri="http://purl.org/dc/elements/1.1/"/>
    <ds:schemaRef ds:uri="5044d2be-28df-4951-b59c-ff5578d6b74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698ee8f-1586-4035-81fe-79a0e961bd1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FAC77C-D82A-455E-A804-6155045E7B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Vorlage_Antragsblatt_DV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Rüegg</dc:creator>
  <cp:keywords/>
  <dc:description/>
  <cp:lastModifiedBy>Rüegg Michelle (s)</cp:lastModifiedBy>
  <cp:revision>1</cp:revision>
  <dcterms:created xsi:type="dcterms:W3CDTF">2020-02-06T12:53:00Z</dcterms:created>
  <dcterms:modified xsi:type="dcterms:W3CDTF">2020-02-06T12:54:00Z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0x010100C6F8EFC04B6FD54590C773E0F812277B</vt:lpwstr>
  </property>
  <property fmtid="{D5CDD505-2E9C-101B-9397-08002B2CF9AE}" pid="3" name="_dlc_DocIdItemGuid">
    <vt:lpwstr>9506522e-9e62-4f0b-9438-7fa4b3e4013c</vt:lpwstr>
  </property>
</Properties>
</file>